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outlineLvl w:val="9"/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u w:val="none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</w:pPr>
      <w:r>
        <w:rPr>
          <w:rFonts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年度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张家界市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中医医院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公开引进高层次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59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u w:val="none"/>
        </w:rPr>
        <w:t>（高学历）人才登记表</w:t>
      </w:r>
    </w:p>
    <w:tbl>
      <w:tblPr>
        <w:tblStyle w:val="7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70"/>
        <w:gridCol w:w="107"/>
        <w:gridCol w:w="724"/>
        <w:gridCol w:w="499"/>
        <w:gridCol w:w="282"/>
        <w:gridCol w:w="208"/>
        <w:gridCol w:w="300"/>
        <w:gridCol w:w="124"/>
        <w:gridCol w:w="283"/>
        <w:gridCol w:w="590"/>
        <w:gridCol w:w="166"/>
        <w:gridCol w:w="21"/>
        <w:gridCol w:w="495"/>
        <w:gridCol w:w="643"/>
        <w:gridCol w:w="110"/>
        <w:gridCol w:w="70"/>
        <w:gridCol w:w="1178"/>
        <w:gridCol w:w="327"/>
        <w:gridCol w:w="1423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5" w:rightChars="-3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籍贯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1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287" w:rightChars="-137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毕业学校</w:t>
            </w:r>
          </w:p>
        </w:tc>
        <w:tc>
          <w:tcPr>
            <w:tcW w:w="330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67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学历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毕业时间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21" w:hRule="atLeast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专业职称</w:t>
            </w:r>
          </w:p>
        </w:tc>
        <w:tc>
          <w:tcPr>
            <w:tcW w:w="2244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27" w:rightChars="156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方式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电话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21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44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27" w:rightChars="156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邮箱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26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拟引进单位</w:t>
            </w:r>
          </w:p>
        </w:tc>
        <w:tc>
          <w:tcPr>
            <w:tcW w:w="2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现工作单位及职务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3060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简历</w:t>
            </w:r>
          </w:p>
        </w:tc>
        <w:tc>
          <w:tcPr>
            <w:tcW w:w="75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系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称谓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姓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年龄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27" w:rightChars="156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9" w:hRule="atLeast"/>
          <w:jc w:val="center"/>
        </w:trPr>
        <w:tc>
          <w:tcPr>
            <w:tcW w:w="13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844" w:hRule="atLeast"/>
          <w:jc w:val="center"/>
        </w:trPr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诚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07" w:rightChars="-51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承诺书</w:t>
            </w:r>
          </w:p>
        </w:tc>
        <w:tc>
          <w:tcPr>
            <w:tcW w:w="755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46" w:right="-105" w:rightChars="-50" w:firstLine="480" w:firstLineChars="200"/>
              <w:jc w:val="both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46" w:right="-107" w:rightChars="-51" w:firstLine="480" w:firstLineChars="200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6" w:leftChars="-46" w:right="-107" w:rightChars="-51" w:firstLine="480" w:firstLineChars="200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用人单位呈报意见</w:t>
            </w:r>
          </w:p>
        </w:tc>
        <w:tc>
          <w:tcPr>
            <w:tcW w:w="345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80" w:hanging="1680" w:hangingChars="700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80" w:hanging="1680" w:hangingChars="700"/>
              <w:jc w:val="center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主管部门意</w:t>
            </w:r>
            <w:r>
              <w:rPr>
                <w:rFonts w:ascii="宋体" w:hAnsi="宋体"/>
                <w:color w:val="auto"/>
                <w:kern w:val="24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见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318" w:leftChars="342" w:hanging="600" w:hangingChars="250"/>
              <w:jc w:val="left"/>
              <w:textAlignment w:val="auto"/>
              <w:outlineLvl w:val="9"/>
              <w:rPr>
                <w:rFonts w:ascii="宋体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公开引进高层次（高学历）人才工作领导小组资格审查意见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笔试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成绩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面试成绩</w:t>
            </w:r>
          </w:p>
        </w:tc>
        <w:tc>
          <w:tcPr>
            <w:tcW w:w="150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体检结论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考核考察公示结论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区委人才队伍建设工作领导小组审批意</w:t>
            </w:r>
            <w:r>
              <w:rPr>
                <w:rFonts w:ascii="宋体" w:hAnsi="宋体"/>
                <w:color w:val="auto"/>
                <w:kern w:val="24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24"/>
                <w:sz w:val="24"/>
                <w:szCs w:val="24"/>
                <w:u w:val="none"/>
              </w:rPr>
              <w:t>见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盖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8" w:rightChars="9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备</w:t>
            </w:r>
            <w:r>
              <w:rPr>
                <w:rFonts w:ascii="宋体" w:hAnsi="宋体"/>
                <w:color w:val="auto"/>
                <w:sz w:val="24"/>
                <w:szCs w:val="24"/>
                <w:u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>注</w:t>
            </w:r>
          </w:p>
        </w:tc>
        <w:tc>
          <w:tcPr>
            <w:tcW w:w="78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/>
                <w:color w:val="auto"/>
                <w:sz w:val="24"/>
                <w:szCs w:val="24"/>
                <w:u w:val="none"/>
              </w:rPr>
            </w:pPr>
          </w:p>
        </w:tc>
      </w:tr>
    </w:tbl>
    <w:p/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6547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7 -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5AD6"/>
    <w:rsid w:val="067A285F"/>
    <w:rsid w:val="09A9687A"/>
    <w:rsid w:val="10732038"/>
    <w:rsid w:val="1DF4374E"/>
    <w:rsid w:val="286F6647"/>
    <w:rsid w:val="287D6474"/>
    <w:rsid w:val="2A073B6E"/>
    <w:rsid w:val="2C1C6813"/>
    <w:rsid w:val="2FCB01B9"/>
    <w:rsid w:val="304641F9"/>
    <w:rsid w:val="35475642"/>
    <w:rsid w:val="46496F58"/>
    <w:rsid w:val="469900BA"/>
    <w:rsid w:val="4FDD3E0D"/>
    <w:rsid w:val="55032C7E"/>
    <w:rsid w:val="5B1969E7"/>
    <w:rsid w:val="5DD35AD6"/>
    <w:rsid w:val="65DA394F"/>
    <w:rsid w:val="6D535020"/>
    <w:rsid w:val="71093407"/>
    <w:rsid w:val="77FC330F"/>
    <w:rsid w:val="78005340"/>
    <w:rsid w:val="7A085E55"/>
    <w:rsid w:val="7C9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i141"/>
    <w:basedOn w:val="5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2018-04-27T02:09:00Z</dcterms:created>
  <dc:creator>诽我 、</dc:creator>
  <cp:lastModifiedBy>Administrator</cp:lastModifiedBy>
  <cp:lastPrinted>2018-05-02T01:26:00Z</cp:lastPrinted>
  <dcterms:modified xsi:type="dcterms:W3CDTF">2018-05-02T02:35:57Z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