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eastAsia="黑体"/>
        </w:rPr>
      </w:pPr>
      <w:r>
        <w:rPr>
          <w:rFonts w:eastAsia="黑体"/>
        </w:rPr>
        <w:t>附件4</w:t>
      </w:r>
    </w:p>
    <w:p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  <w:u w:val="single"/>
        </w:rPr>
        <w:t xml:space="preserve">               </w:t>
      </w:r>
      <w:r>
        <w:rPr>
          <w:rFonts w:eastAsia="方正小标宋简体"/>
          <w:sz w:val="44"/>
        </w:rPr>
        <w:t>供需见面会毕业生需求信息表</w:t>
      </w:r>
    </w:p>
    <w:p>
      <w:pPr>
        <w:ind w:firstLine="390" w:firstLineChars="150"/>
        <w:rPr>
          <w:sz w:val="26"/>
        </w:rPr>
      </w:pPr>
      <w:r>
        <w:rPr>
          <w:sz w:val="26"/>
        </w:rPr>
        <w:t>用人单位全称（盖章）：                                             填报日期：      年    月    日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79"/>
        <w:gridCol w:w="1452"/>
        <w:gridCol w:w="1230"/>
        <w:gridCol w:w="210"/>
        <w:gridCol w:w="1080"/>
        <w:gridCol w:w="360"/>
        <w:gridCol w:w="1032"/>
        <w:gridCol w:w="1192"/>
        <w:gridCol w:w="296"/>
        <w:gridCol w:w="720"/>
        <w:gridCol w:w="623"/>
        <w:gridCol w:w="641"/>
        <w:gridCol w:w="356"/>
        <w:gridCol w:w="900"/>
        <w:gridCol w:w="360"/>
        <w:gridCol w:w="872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单位性质</w:t>
            </w:r>
          </w:p>
        </w:tc>
        <w:tc>
          <w:tcPr>
            <w:tcW w:w="12757" w:type="dxa"/>
            <w:gridSpan w:val="17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pacing w:val="-20"/>
                <w:sz w:val="24"/>
              </w:rPr>
              <w:t>□机关 □事业单位 □高等学校 □国有企业 □股份制企业 □私营企业 □三资企业 □医疗卫生 □</w:t>
            </w:r>
            <w:r>
              <w:rPr>
                <w:rFonts w:asciiTheme="minorEastAsia" w:hAnsiTheme="minorEastAsia" w:eastAsiaTheme="minorEastAsia"/>
                <w:sz w:val="24"/>
              </w:rPr>
              <w:t>外资企业 □部队 □其他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联系部门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spacing w:val="-20"/>
                <w:sz w:val="24"/>
              </w:rPr>
              <w:t>联系人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spacing w:val="-20"/>
                <w:sz w:val="24"/>
              </w:rPr>
              <w:t>联系电话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spacing w:val="-20"/>
                <w:sz w:val="24"/>
              </w:rPr>
              <w:t>传真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单位主管部门</w:t>
            </w:r>
          </w:p>
        </w:tc>
        <w:tc>
          <w:tcPr>
            <w:tcW w:w="397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单位所属行业类型</w:t>
            </w:r>
          </w:p>
        </w:tc>
        <w:tc>
          <w:tcPr>
            <w:tcW w:w="5722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单位网址</w:t>
            </w:r>
          </w:p>
        </w:tc>
        <w:tc>
          <w:tcPr>
            <w:tcW w:w="691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931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22"/>
                <w:sz w:val="24"/>
              </w:rPr>
            </w:pPr>
            <w:r>
              <w:rPr>
                <w:rFonts w:asciiTheme="minorEastAsia" w:hAnsiTheme="minorEastAsia" w:eastAsiaTheme="minorEastAsia"/>
                <w:spacing w:val="22"/>
                <w:sz w:val="24"/>
              </w:rPr>
              <w:t>邮政编码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74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需求毕业生的基本要求和待遇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岗位名称</w:t>
            </w:r>
          </w:p>
        </w:tc>
        <w:tc>
          <w:tcPr>
            <w:tcW w:w="3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专         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需求人数</w:t>
            </w:r>
          </w:p>
        </w:tc>
        <w:tc>
          <w:tcPr>
            <w:tcW w:w="38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拟工作单位（部门）及地址</w:t>
            </w:r>
          </w:p>
        </w:tc>
        <w:tc>
          <w:tcPr>
            <w:tcW w:w="3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工资福利待遇</w:t>
            </w: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r>
        <w:rPr>
          <w:sz w:val="26"/>
        </w:rPr>
        <w:t>注：本回执请用人单位填写，发送至拟参加的供需见面会承办高校。</w:t>
      </w:r>
      <w:bookmarkStart w:id="0" w:name="_GoBack"/>
      <w:bookmarkEnd w:id="0"/>
    </w:p>
    <w:sectPr>
      <w:pgSz w:w="16838" w:h="11906" w:orient="landscape"/>
      <w:pgMar w:top="1361" w:right="1361" w:bottom="1361" w:left="1361" w:header="851" w:footer="1134" w:gutter="0"/>
      <w:cols w:space="425" w:num="1"/>
      <w:docGrid w:type="line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0D3A"/>
    <w:rsid w:val="55900D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2018-10-22T06:58:00Z</dcterms:created>
  <dc:creator>YYZY</dc:creator>
  <cp:lastModifiedBy>YYZY</cp:lastModifiedBy>
  <dcterms:modified xsi:type="dcterms:W3CDTF">2018-10-22T06:58:58Z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