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72"/>
          <w:szCs w:val="7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10184130</wp:posOffset>
                </wp:positionV>
                <wp:extent cx="0" cy="478790"/>
                <wp:effectExtent l="76200" t="0" r="57150" b="5461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25pt;margin-top:801.9pt;height:37.7pt;width:0pt;z-index:251664384;mso-width-relative:page;mso-height-relative:page;" filled="f" stroked="t" coordsize="21600,21600" o:gfxdata="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qPv52QAAAA0BAAAPAAAAAAAAAAEAIAAAACIAAABkcnMvZG93bnJldi54bWxQSwECFAAU&#10;AAAACACHTuJAhGBySvABAACUAwAADgAAAAAAAAABACAAAAAoAQAAZHJzL2Uyb0RvYy54bWxQSwUG&#10;AAAAAAYABgBZAQAAi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10184130</wp:posOffset>
                </wp:positionV>
                <wp:extent cx="0" cy="478790"/>
                <wp:effectExtent l="76200" t="0" r="57150" b="546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pt;margin-top:801.9pt;height:37.7pt;width:0pt;z-index:251662336;mso-width-relative:page;mso-height-relative:page;" filled="f" stroked="t" coordsize="21600,21600" o:gfxdata="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4Z9O2QAAAA0BAAAPAAAAAAAAAAEAIAAAACIAAABkcnMvZG93bnJldi54bWxQSwECFAAU&#10;AAAACACHTuJAL1Pr3vABAACUAwAADgAAAAAAAAABACAAAAAoAQAAZHJzL2Uyb0RvYy54bWxQSwUG&#10;AAAAAAYABgBZAQAAi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9676130</wp:posOffset>
                </wp:positionV>
                <wp:extent cx="1524000" cy="493395"/>
                <wp:effectExtent l="0" t="0" r="19050" b="2095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761.9pt;height:38.85pt;width:120pt;z-index:251661312;mso-width-relative:page;mso-height-relative:page;" fillcolor="#FFFFFF [3201]" filled="t" stroked="t" coordsize="21600,21600" o:gfxdata="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vtwvNcAAAANAQAADwAAAAAAAAABACAAAAAiAAAAZHJz&#10;L2Rvd25yZXYueG1sUEsBAhQAFAAAAAgAh07iQORba9U+AgAAawQAAA4AAAAAAAAAAQAgAAAAJg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9676130</wp:posOffset>
                </wp:positionV>
                <wp:extent cx="1306195" cy="493395"/>
                <wp:effectExtent l="0" t="0" r="27305" b="2095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49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1pt;margin-top:761.9pt;height:38.85pt;width:102.85pt;z-index:251659264;mso-width-relative:page;mso-height-relative:page;" fillcolor="#FFFFFF [3201]" filled="t" stroked="t" coordsize="21600,21600" o:gfxdata="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xnZ7jYAAAADQEAAA8AAAAAAAAAAQAgAAAAIgAAAGRy&#10;cy9kb3ducmV2LnhtbFBLAQIUABQAAAAIAIdO4kB/b+p2PgIAAGsEAAAOAAAAAAAAAAEAIAAAACc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anchor distT="0" distB="0" distL="114300" distR="114300" simplePos="0" relativeHeight="251378688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626745</wp:posOffset>
            </wp:positionV>
            <wp:extent cx="9812655" cy="11772900"/>
            <wp:effectExtent l="0" t="0" r="0" b="0"/>
            <wp:wrapSquare wrapText="bothSides"/>
            <wp:docPr id="30" name="图示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hint="eastAsia"/>
          <w:sz w:val="72"/>
          <w:szCs w:val="72"/>
        </w:rPr>
        <w:t>双选会报名流程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</w:rPr>
        <w:t>双选会报名流程</w:t>
      </w:r>
      <w:r>
        <w:rPr>
          <w:rFonts w:hint="eastAsia"/>
          <w:sz w:val="72"/>
          <w:szCs w:val="72"/>
          <w:lang w:eastAsia="zh-CN"/>
        </w:rPr>
        <w:t>（</w:t>
      </w:r>
      <w:r>
        <w:rPr>
          <w:rFonts w:hint="eastAsia"/>
          <w:sz w:val="72"/>
          <w:szCs w:val="72"/>
          <w:lang w:val="en-US" w:eastAsia="zh-CN"/>
        </w:rPr>
        <w:t>示图</w:t>
      </w:r>
      <w:r>
        <w:rPr>
          <w:rFonts w:hint="eastAsia"/>
          <w:sz w:val="72"/>
          <w:szCs w:val="72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8369935" cy="5694680"/>
            <wp:effectExtent l="0" t="0" r="1206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9935" cy="5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64220" cy="43389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422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8361680" cy="438531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66125" cy="4958715"/>
            <wp:effectExtent l="0" t="0" r="6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66125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62315" cy="5003800"/>
            <wp:effectExtent l="0" t="0" r="444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67395" cy="4425950"/>
            <wp:effectExtent l="0" t="0" r="1460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739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155422"/>
    <w:rsid w:val="00021707"/>
    <w:rsid w:val="00025E5D"/>
    <w:rsid w:val="0003301A"/>
    <w:rsid w:val="000B60C2"/>
    <w:rsid w:val="000D4E94"/>
    <w:rsid w:val="000F661A"/>
    <w:rsid w:val="001B08EF"/>
    <w:rsid w:val="001B683C"/>
    <w:rsid w:val="00202E8A"/>
    <w:rsid w:val="00283BF3"/>
    <w:rsid w:val="00340914"/>
    <w:rsid w:val="00443E7A"/>
    <w:rsid w:val="00487FFC"/>
    <w:rsid w:val="0049234E"/>
    <w:rsid w:val="004A7263"/>
    <w:rsid w:val="005655CC"/>
    <w:rsid w:val="005A34B2"/>
    <w:rsid w:val="005B7487"/>
    <w:rsid w:val="005C3A31"/>
    <w:rsid w:val="005C713C"/>
    <w:rsid w:val="005E0392"/>
    <w:rsid w:val="005E399F"/>
    <w:rsid w:val="00623075"/>
    <w:rsid w:val="00654B8C"/>
    <w:rsid w:val="007247A9"/>
    <w:rsid w:val="00734E18"/>
    <w:rsid w:val="007D5B6E"/>
    <w:rsid w:val="0087404C"/>
    <w:rsid w:val="008C0654"/>
    <w:rsid w:val="009078FA"/>
    <w:rsid w:val="00911A38"/>
    <w:rsid w:val="009C7D6E"/>
    <w:rsid w:val="00AD1D0B"/>
    <w:rsid w:val="00B25F48"/>
    <w:rsid w:val="00B4725F"/>
    <w:rsid w:val="00BE06CE"/>
    <w:rsid w:val="00BE30B8"/>
    <w:rsid w:val="00C41BFD"/>
    <w:rsid w:val="00C70A03"/>
    <w:rsid w:val="00C75539"/>
    <w:rsid w:val="00CC5D6A"/>
    <w:rsid w:val="00CE5630"/>
    <w:rsid w:val="00D822B6"/>
    <w:rsid w:val="00DC6667"/>
    <w:rsid w:val="00EC0FA2"/>
    <w:rsid w:val="00F54CB7"/>
    <w:rsid w:val="00F60EF9"/>
    <w:rsid w:val="114E1DA3"/>
    <w:rsid w:val="17A81569"/>
    <w:rsid w:val="25095CF8"/>
    <w:rsid w:val="26431D26"/>
    <w:rsid w:val="27155422"/>
    <w:rsid w:val="34325287"/>
    <w:rsid w:val="3DB00961"/>
    <w:rsid w:val="47944BDA"/>
    <w:rsid w:val="4DCB71F4"/>
    <w:rsid w:val="52653E22"/>
    <w:rsid w:val="5727488D"/>
    <w:rsid w:val="5D3D370D"/>
    <w:rsid w:val="61CB0325"/>
    <w:rsid w:val="62833312"/>
    <w:rsid w:val="677B34F3"/>
    <w:rsid w:val="69A70BA7"/>
    <w:rsid w:val="6D535020"/>
    <w:rsid w:val="6E1F46C1"/>
    <w:rsid w:val="6FC61082"/>
    <w:rsid w:val="78561A14"/>
    <w:rsid w:val="792E3005"/>
    <w:rsid w:val="7B1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EEBD9-46C3-4F5C-BF11-9964ECC59A2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5ABF91B8-8566-45D1-9E3F-4A45A7EEC604}">
      <dgm:prSet phldrT="[文本]" custT="1"/>
      <dgm:spPr/>
      <dgm:t>
        <a:bodyPr/>
        <a:p>
          <a:pPr algn="ctr"/>
          <a:r>
            <a:rPr lang="zh-CN" sz="2400"/>
            <a:t>登录昆明医科大学就业信息网（</a:t>
          </a:r>
          <a:r>
            <a:rPr lang="en-US" sz="2400"/>
            <a:t>http://job.kmmc.cn/)</a:t>
          </a:r>
          <a:r>
            <a:rPr lang="zh-CN" sz="2400"/>
            <a:t>已注册则登录</a:t>
          </a:r>
          <a:endParaRPr lang="zh-CN" altLang="en-US" sz="2400"/>
        </a:p>
      </dgm:t>
    </dgm:pt>
    <dgm:pt modelId="{20458C04-6A33-4A8D-9F2A-2454593DA335}" cxnId="{8AF2F6E4-BCA5-495F-9527-4F1EA577EDFA}" type="parTrans">
      <dgm:prSet/>
      <dgm:spPr/>
      <dgm:t>
        <a:bodyPr/>
        <a:p>
          <a:pPr algn="ctr"/>
          <a:endParaRPr lang="zh-CN" altLang="en-US"/>
        </a:p>
      </dgm:t>
    </dgm:pt>
    <dgm:pt modelId="{F587B904-CBA8-42D5-AADF-8B7FC28B5550}" cxnId="{8AF2F6E4-BCA5-495F-9527-4F1EA577EDFA}" type="sibTrans">
      <dgm:prSet/>
      <dgm:spPr/>
      <dgm:t>
        <a:bodyPr/>
        <a:p>
          <a:pPr algn="ctr"/>
          <a:endParaRPr lang="zh-CN" altLang="en-US"/>
        </a:p>
      </dgm:t>
    </dgm:pt>
    <dgm:pt modelId="{03F7910D-4A2C-4D2C-ADBE-B3D7C4DBE599}">
      <dgm:prSet phldrT="[文本]" custT="1"/>
      <dgm:spPr/>
      <dgm:t>
        <a:bodyPr/>
        <a:p>
          <a:pPr algn="ctr"/>
          <a:r>
            <a:rPr lang="zh-CN" altLang="en-US" sz="2000"/>
            <a:t>点击“单位登陆”</a:t>
          </a:r>
          <a:endParaRPr lang="en-US" altLang="zh-CN" sz="2000"/>
        </a:p>
        <a:p>
          <a:pPr algn="ctr"/>
          <a:r>
            <a:rPr lang="zh-CN" altLang="en-US" sz="2000"/>
            <a:t>选择招聘类型“双选会”</a:t>
          </a:r>
        </a:p>
      </dgm:t>
    </dgm:pt>
    <dgm:pt modelId="{88ECD1A3-EEC7-4B1A-861A-C6ECB84477F2}" cxnId="{1D58A17C-3846-4CD8-BF8A-FE92C3A2D28D}" type="parTrans">
      <dgm:prSet/>
      <dgm:spPr/>
      <dgm:t>
        <a:bodyPr/>
        <a:p>
          <a:pPr algn="ctr"/>
          <a:endParaRPr lang="zh-CN" altLang="en-US"/>
        </a:p>
      </dgm:t>
    </dgm:pt>
    <dgm:pt modelId="{AD036AE3-B82C-4662-8A84-1AAC644CF3B5}" cxnId="{1D58A17C-3846-4CD8-BF8A-FE92C3A2D28D}" type="sibTrans">
      <dgm:prSet/>
      <dgm:spPr/>
      <dgm:t>
        <a:bodyPr/>
        <a:p>
          <a:pPr algn="ctr"/>
          <a:endParaRPr lang="zh-CN" altLang="en-US"/>
        </a:p>
      </dgm:t>
    </dgm:pt>
    <dgm:pt modelId="{6E964AF5-A4AB-4A31-82C3-30D5497B9499}">
      <dgm:prSet phldrT="[文本]" custT="1"/>
      <dgm:spPr/>
      <dgm:t>
        <a:bodyPr/>
        <a:p>
          <a:pPr algn="ctr"/>
          <a:r>
            <a:rPr lang="zh-CN" altLang="en-US" sz="2000"/>
            <a:t>点击“申请入驻”</a:t>
          </a:r>
        </a:p>
        <a:p>
          <a:pPr algn="ctr"/>
          <a:r>
            <a:rPr lang="zh-CN" altLang="en-US" sz="2000"/>
            <a:t>招聘类型选择“双选会”</a:t>
          </a:r>
        </a:p>
      </dgm:t>
    </dgm:pt>
    <dgm:pt modelId="{A0AF78CD-C268-4C4D-BCF4-13C91DD1A951}" cxnId="{5C8854EC-B3C4-4248-B20A-FEC65BDA49FD}" type="parTrans">
      <dgm:prSet/>
      <dgm:spPr/>
      <dgm:t>
        <a:bodyPr/>
        <a:p>
          <a:pPr algn="ctr"/>
          <a:endParaRPr lang="zh-CN" altLang="en-US"/>
        </a:p>
      </dgm:t>
    </dgm:pt>
    <dgm:pt modelId="{9288A002-9824-4EE5-B89E-C2FD8F559B0F}" cxnId="{5C8854EC-B3C4-4248-B20A-FEC65BDA49FD}" type="sibTrans">
      <dgm:prSet/>
      <dgm:spPr/>
      <dgm:t>
        <a:bodyPr/>
        <a:p>
          <a:pPr algn="ctr"/>
          <a:endParaRPr lang="zh-CN" altLang="en-US"/>
        </a:p>
      </dgm:t>
    </dgm:pt>
    <dgm:pt modelId="{EC693A1C-25A7-4869-ABF8-CD0B7FB733DB}">
      <dgm:prSet phldrT="[文本]" custT="1"/>
      <dgm:spPr/>
      <dgm:t>
        <a:bodyPr/>
        <a:p>
          <a:pPr algn="ctr"/>
          <a:r>
            <a:rPr lang="zh-CN" altLang="en-US" sz="2000"/>
            <a:t>点击“报名”</a:t>
          </a:r>
          <a:endParaRPr lang="en-US" altLang="zh-CN" sz="2000"/>
        </a:p>
      </dgm:t>
    </dgm:pt>
    <dgm:pt modelId="{4665FD25-242F-4A1C-9CFE-FE1637E10486}" cxnId="{B6DA0D1B-8DFF-4DC0-94BD-5D8F847BDA91}" type="parTrans">
      <dgm:prSet/>
      <dgm:spPr/>
      <dgm:t>
        <a:bodyPr/>
        <a:p>
          <a:pPr algn="ctr"/>
          <a:endParaRPr lang="zh-CN" altLang="en-US"/>
        </a:p>
      </dgm:t>
    </dgm:pt>
    <dgm:pt modelId="{E1DA6326-BE43-4855-BDFC-3502D7ABF3C0}" cxnId="{B6DA0D1B-8DFF-4DC0-94BD-5D8F847BDA91}" type="sibTrans">
      <dgm:prSet/>
      <dgm:spPr/>
      <dgm:t>
        <a:bodyPr/>
        <a:p>
          <a:pPr algn="ctr"/>
          <a:endParaRPr lang="zh-CN" altLang="en-US"/>
        </a:p>
      </dgm:t>
    </dgm:pt>
    <dgm:pt modelId="{798C5279-B579-4737-BA7D-AE4DB579C8AF}">
      <dgm:prSet phldrT="[文本]" custT="1"/>
      <dgm:spPr/>
      <dgm:t>
        <a:bodyPr/>
        <a:p>
          <a:pPr algn="ctr"/>
          <a:r>
            <a:rPr lang="zh-CN" altLang="en-US" sz="2000"/>
            <a:t>点击“单位注册”，</a:t>
          </a:r>
          <a:endParaRPr lang="en-US" altLang="zh-CN" sz="2000"/>
        </a:p>
        <a:p>
          <a:pPr algn="ctr"/>
          <a:r>
            <a:rPr lang="zh-CN" altLang="en-US" sz="2000"/>
            <a:t>用户名为手机号，设置一个密码</a:t>
          </a:r>
        </a:p>
      </dgm:t>
    </dgm:pt>
    <dgm:pt modelId="{81ED23D2-B436-4DA6-9D27-0943284B494F}" cxnId="{524D388D-75BF-44A2-9640-D913E69B7ACC}" type="parTrans">
      <dgm:prSet/>
      <dgm:spPr/>
      <dgm:t>
        <a:bodyPr/>
        <a:p>
          <a:pPr algn="ctr"/>
          <a:endParaRPr lang="zh-CN" altLang="en-US"/>
        </a:p>
      </dgm:t>
    </dgm:pt>
    <dgm:pt modelId="{A521B25A-3466-4AA1-ADD7-281D36D4F563}" cxnId="{524D388D-75BF-44A2-9640-D913E69B7ACC}" type="sibTrans">
      <dgm:prSet/>
      <dgm:spPr/>
      <dgm:t>
        <a:bodyPr/>
        <a:p>
          <a:pPr algn="ctr"/>
          <a:endParaRPr lang="zh-CN" altLang="en-US"/>
        </a:p>
      </dgm:t>
    </dgm:pt>
    <dgm:pt modelId="{B7F7D2DB-3B74-4433-919E-77791CE60D97}">
      <dgm:prSet phldrT="[文本]" custT="1"/>
      <dgm:spPr/>
      <dgm:t>
        <a:bodyPr/>
        <a:p>
          <a:pPr algn="ctr"/>
          <a:r>
            <a:rPr lang="zh-CN" altLang="en-US" sz="2000"/>
            <a:t>完善注册信息填写单位基本资料上传营业执照报名双选会</a:t>
          </a:r>
          <a:endParaRPr lang="en-US" altLang="zh-CN" sz="2000"/>
        </a:p>
      </dgm:t>
    </dgm:pt>
    <dgm:pt modelId="{FB634BED-F575-4A80-965F-89BFA0F82C00}" cxnId="{6EBD293A-127C-4224-A38F-3575E8E4B902}" type="sibTrans">
      <dgm:prSet/>
      <dgm:spPr/>
      <dgm:t>
        <a:bodyPr/>
        <a:p>
          <a:pPr algn="ctr"/>
          <a:endParaRPr lang="zh-CN" altLang="en-US"/>
        </a:p>
      </dgm:t>
    </dgm:pt>
    <dgm:pt modelId="{BF5F40F9-2A61-45A9-BF90-5D5DD8FD78FD}" cxnId="{6EBD293A-127C-4224-A38F-3575E8E4B902}" type="parTrans">
      <dgm:prSet/>
      <dgm:spPr/>
      <dgm:t>
        <a:bodyPr/>
        <a:p>
          <a:pPr algn="ctr"/>
          <a:endParaRPr lang="zh-CN" altLang="en-US"/>
        </a:p>
      </dgm:t>
    </dgm:pt>
    <dgm:pt modelId="{493E8334-D3B6-49D0-B5A9-509F0D970F15}">
      <dgm:prSet phldrT="[文本]" custT="1"/>
      <dgm:spPr/>
      <dgm:t>
        <a:bodyPr/>
        <a:p>
          <a:pPr algn="ctr"/>
          <a:r>
            <a:rPr lang="zh-CN" altLang="en-US" sz="2000"/>
            <a:t>填写招聘信息</a:t>
          </a:r>
          <a:endParaRPr lang="en-US" altLang="zh-CN" sz="2000"/>
        </a:p>
      </dgm:t>
    </dgm:pt>
    <dgm:pt modelId="{20A1EDD7-46ED-4839-AD80-69CC91E24D84}" cxnId="{A39AF5EF-910A-4A11-9A11-6CBA0358C28D}" type="parTrans">
      <dgm:prSet/>
      <dgm:spPr/>
      <dgm:t>
        <a:bodyPr/>
        <a:p>
          <a:pPr algn="ctr"/>
          <a:endParaRPr lang="zh-CN" altLang="en-US"/>
        </a:p>
      </dgm:t>
    </dgm:pt>
    <dgm:pt modelId="{C9A66A6F-11B1-4E96-B1DF-132037E0EE5A}" cxnId="{A39AF5EF-910A-4A11-9A11-6CBA0358C28D}" type="sibTrans">
      <dgm:prSet/>
      <dgm:spPr/>
      <dgm:t>
        <a:bodyPr/>
        <a:p>
          <a:pPr algn="ctr"/>
          <a:endParaRPr lang="zh-CN" altLang="en-US"/>
        </a:p>
      </dgm:t>
    </dgm:pt>
    <dgm:pt modelId="{E8C58577-661A-4580-8862-AA94FF5C9B2E}">
      <dgm:prSet phldrT="[文本]" custT="1"/>
      <dgm:spPr/>
      <dgm:t>
        <a:bodyPr/>
        <a:p>
          <a:pPr algn="ctr"/>
          <a:r>
            <a:rPr lang="zh-CN" altLang="en-US" sz="2000"/>
            <a:t>点击“申请</a:t>
          </a:r>
          <a:endParaRPr lang="en-US" altLang="zh-CN" sz="2000"/>
        </a:p>
      </dgm:t>
    </dgm:pt>
    <dgm:pt modelId="{BB940884-9307-419D-A74F-352330B0A56D}" cxnId="{0724A43B-D648-4CAA-839A-7EBB6EFC5CF2}" type="parTrans">
      <dgm:prSet/>
      <dgm:spPr/>
      <dgm:t>
        <a:bodyPr/>
        <a:p>
          <a:pPr algn="ctr"/>
          <a:endParaRPr lang="zh-CN" altLang="en-US"/>
        </a:p>
      </dgm:t>
    </dgm:pt>
    <dgm:pt modelId="{4B2A28EF-E1E2-4EFD-BAE8-C3392BBDA815}" cxnId="{0724A43B-D648-4CAA-839A-7EBB6EFC5CF2}" type="sibTrans">
      <dgm:prSet/>
      <dgm:spPr/>
      <dgm:t>
        <a:bodyPr/>
        <a:p>
          <a:pPr algn="ctr"/>
          <a:endParaRPr lang="zh-CN" altLang="en-US"/>
        </a:p>
      </dgm:t>
    </dgm:pt>
    <dgm:pt modelId="{8E0E77CB-C68C-4D17-85BA-DD85ECFE1184}">
      <dgm:prSet phldrT="[文本]" custT="1"/>
      <dgm:spPr/>
      <dgm:t>
        <a:bodyPr/>
        <a:p>
          <a:pPr algn="ctr"/>
          <a:r>
            <a:rPr lang="zh-CN" altLang="en-US" sz="2000"/>
            <a:t>在“我的报名”中下载回执，加盖公章后上传</a:t>
          </a:r>
          <a:endParaRPr lang="en-US" altLang="zh-CN" sz="2000"/>
        </a:p>
      </dgm:t>
    </dgm:pt>
    <dgm:pt modelId="{72866363-9B62-4F16-A3DB-4E5C64AA5889}" cxnId="{AC56C892-AD9D-4696-900A-01C4DC412E1C}" type="parTrans">
      <dgm:prSet/>
      <dgm:spPr/>
      <dgm:t>
        <a:bodyPr/>
        <a:p>
          <a:pPr algn="ctr"/>
          <a:endParaRPr lang="zh-CN" altLang="en-US"/>
        </a:p>
      </dgm:t>
    </dgm:pt>
    <dgm:pt modelId="{DCA94636-0512-4B32-A373-154EC5068A8D}" cxnId="{AC56C892-AD9D-4696-900A-01C4DC412E1C}" type="sibTrans">
      <dgm:prSet/>
      <dgm:spPr/>
      <dgm:t>
        <a:bodyPr/>
        <a:p>
          <a:pPr algn="ctr"/>
          <a:endParaRPr lang="zh-CN" altLang="en-US"/>
        </a:p>
      </dgm:t>
    </dgm:pt>
    <dgm:pt modelId="{02595EC7-81D4-437C-8225-62ED6AB834BC}">
      <dgm:prSet phldrT="[文本]" custT="1"/>
      <dgm:spPr/>
      <dgm:t>
        <a:bodyPr/>
        <a:p>
          <a:pPr algn="ctr"/>
          <a:r>
            <a:rPr lang="zh-CN" sz="2000"/>
            <a:t>微信收到审核不通过的</a:t>
          </a:r>
          <a:r>
            <a:rPr lang="zh-CN" altLang="en-US" sz="2000"/>
            <a:t>通知</a:t>
          </a:r>
          <a:endParaRPr lang="en-US" altLang="zh-CN" sz="2000"/>
        </a:p>
      </dgm:t>
    </dgm:pt>
    <dgm:pt modelId="{56F43729-65D1-4D2D-B8A9-94F7DEE03707}" cxnId="{EF7918FE-E654-414E-8A68-A24AED808976}" type="parTrans">
      <dgm:prSet/>
      <dgm:spPr/>
      <dgm:t>
        <a:bodyPr/>
        <a:p>
          <a:pPr algn="ctr"/>
          <a:endParaRPr lang="zh-CN" altLang="en-US"/>
        </a:p>
      </dgm:t>
    </dgm:pt>
    <dgm:pt modelId="{06BA9F11-D121-49EE-99DB-186926476CA5}" cxnId="{EF7918FE-E654-414E-8A68-A24AED808976}" type="sibTrans">
      <dgm:prSet/>
      <dgm:spPr/>
      <dgm:t>
        <a:bodyPr/>
        <a:p>
          <a:pPr algn="ctr"/>
          <a:endParaRPr lang="zh-CN" altLang="en-US"/>
        </a:p>
      </dgm:t>
    </dgm:pt>
    <dgm:pt modelId="{D29DA6B5-F0E0-4E2C-B3BA-F040915FA680}">
      <dgm:prSet phldrT="[文本]" custT="1"/>
      <dgm:spPr/>
      <dgm:t>
        <a:bodyPr/>
        <a:p>
          <a:pPr algn="ctr"/>
          <a:r>
            <a:rPr lang="zh-CN" sz="2000"/>
            <a:t>微信收到审核通过通知</a:t>
          </a:r>
          <a:endParaRPr lang="en-US" altLang="zh-CN" sz="2000"/>
        </a:p>
      </dgm:t>
    </dgm:pt>
    <dgm:pt modelId="{ACD97FE1-4658-4124-8A27-18B6FE30244D}" cxnId="{E37BF0BE-7019-4B86-99C7-F8489485ADB6}" type="parTrans">
      <dgm:prSet/>
      <dgm:spPr/>
      <dgm:t>
        <a:bodyPr/>
        <a:p>
          <a:pPr algn="ctr"/>
          <a:endParaRPr lang="zh-CN" altLang="en-US"/>
        </a:p>
      </dgm:t>
    </dgm:pt>
    <dgm:pt modelId="{DCD39C28-3869-4E9F-8EB1-46712089C158}" cxnId="{E37BF0BE-7019-4B86-99C7-F8489485ADB6}" type="sibTrans">
      <dgm:prSet/>
      <dgm:spPr/>
      <dgm:t>
        <a:bodyPr/>
        <a:p>
          <a:pPr algn="ctr"/>
          <a:endParaRPr lang="zh-CN" altLang="en-US"/>
        </a:p>
      </dgm:t>
    </dgm:pt>
    <dgm:pt modelId="{3AFA287F-09BE-4D27-A8BE-D2CEDCD08DEE}" type="pres">
      <dgm:prSet presAssocID="{448EEBD9-46C3-4F5C-BF11-9964ECC59A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DAE64A-EDD7-4697-A6C9-B42CC1C8250D}" type="pres">
      <dgm:prSet presAssocID="{5ABF91B8-8566-45D1-9E3F-4A45A7EEC604}" presName="hierRoot1" presStyleCnt="0"/>
      <dgm:spPr/>
    </dgm:pt>
    <dgm:pt modelId="{FD97F0C3-B904-4AE9-AA34-09D34779FB5F}" type="pres">
      <dgm:prSet presAssocID="{5ABF91B8-8566-45D1-9E3F-4A45A7EEC604}" presName="composite" presStyleCnt="0"/>
      <dgm:spPr/>
    </dgm:pt>
    <dgm:pt modelId="{C1A7938B-95D9-4F53-B0D6-7EBABA14D0A4}" type="pres">
      <dgm:prSet presAssocID="{5ABF91B8-8566-45D1-9E3F-4A45A7EEC604}" presName="background" presStyleLbl="node0" presStyleIdx="0" presStyleCnt="1"/>
      <dgm:spPr/>
    </dgm:pt>
    <dgm:pt modelId="{DDD8095C-9927-4118-9F73-D07C9D7B2065}" type="pres">
      <dgm:prSet presAssocID="{5ABF91B8-8566-45D1-9E3F-4A45A7EEC604}" presName="text" presStyleLbl="fgAcc0" presStyleIdx="0" presStyleCnt="1" custScaleX="1738206" custScaleY="567904" custLinFactX="-176623" custLinFactY="-700000" custLinFactNeighborX="-200000" custLinFactNeighborY="-746552">
        <dgm:presLayoutVars>
          <dgm:chPref val="3"/>
        </dgm:presLayoutVars>
      </dgm:prSet>
      <dgm:spPr/>
    </dgm:pt>
    <dgm:pt modelId="{5C3A5D07-9696-4E3C-A1C4-2A7EF1BE79DB}" type="pres">
      <dgm:prSet presAssocID="{5ABF91B8-8566-45D1-9E3F-4A45A7EEC604}" presName="hierChild2" presStyleCnt="0"/>
      <dgm:spPr/>
    </dgm:pt>
    <dgm:pt modelId="{1A600BC0-21F1-4A1F-B41E-CC6B190670A2}" type="pres">
      <dgm:prSet presAssocID="{88ECD1A3-EEC7-4B1A-861A-C6ECB84477F2}" presName="Name10" presStyleLbl="parChTrans1D2" presStyleIdx="0" presStyleCnt="2"/>
      <dgm:spPr/>
    </dgm:pt>
    <dgm:pt modelId="{C7CB533D-4A8E-4C0A-8B80-3B5C7186F73F}" type="pres">
      <dgm:prSet presAssocID="{03F7910D-4A2C-4D2C-ADBE-B3D7C4DBE599}" presName="hierRoot2" presStyleCnt="0"/>
      <dgm:spPr/>
    </dgm:pt>
    <dgm:pt modelId="{1C78C21C-6488-4D8F-9165-88A0A4A7D411}" type="pres">
      <dgm:prSet presAssocID="{03F7910D-4A2C-4D2C-ADBE-B3D7C4DBE599}" presName="composite2" presStyleCnt="0"/>
      <dgm:spPr/>
    </dgm:pt>
    <dgm:pt modelId="{B2FF3D69-84B7-4DF2-B7BC-0C715EB6CF19}" type="pres">
      <dgm:prSet presAssocID="{03F7910D-4A2C-4D2C-ADBE-B3D7C4DBE599}" presName="background2" presStyleLbl="node2" presStyleIdx="0" presStyleCnt="2"/>
      <dgm:spPr/>
    </dgm:pt>
    <dgm:pt modelId="{D798A0FD-CEFC-434A-A32B-EFC8EC47AFFD}" type="pres">
      <dgm:prSet presAssocID="{03F7910D-4A2C-4D2C-ADBE-B3D7C4DBE599}" presName="text2" presStyleLbl="fgAcc2" presStyleIdx="0" presStyleCnt="2" custScaleX="1056233" custScaleY="636343" custLinFactX="-200000" custLinFactY="-300000" custLinFactNeighborX="-244649" custLinFactNeighborY="-309237">
        <dgm:presLayoutVars>
          <dgm:chPref val="3"/>
        </dgm:presLayoutVars>
      </dgm:prSet>
      <dgm:spPr/>
    </dgm:pt>
    <dgm:pt modelId="{7C58122D-5E2F-4CC4-AD24-C6459F1EDE2D}" type="pres">
      <dgm:prSet presAssocID="{03F7910D-4A2C-4D2C-ADBE-B3D7C4DBE599}" presName="hierChild3" presStyleCnt="0"/>
      <dgm:spPr/>
    </dgm:pt>
    <dgm:pt modelId="{665F06DA-7C74-410B-8631-9527E9D80AE9}" type="pres">
      <dgm:prSet presAssocID="{A0AF78CD-C268-4C4D-BCF4-13C91DD1A951}" presName="Name17" presStyleLbl="parChTrans1D3" presStyleIdx="0" presStyleCnt="3"/>
      <dgm:spPr/>
    </dgm:pt>
    <dgm:pt modelId="{9F06AD6A-7449-48F1-8967-B7C45292A0BD}" type="pres">
      <dgm:prSet presAssocID="{6E964AF5-A4AB-4A31-82C3-30D5497B9499}" presName="hierRoot3" presStyleCnt="0"/>
      <dgm:spPr/>
    </dgm:pt>
    <dgm:pt modelId="{CC42A629-8CCD-4AF6-84AB-B4CD5CB2B311}" type="pres">
      <dgm:prSet presAssocID="{6E964AF5-A4AB-4A31-82C3-30D5497B9499}" presName="composite3" presStyleCnt="0"/>
      <dgm:spPr/>
    </dgm:pt>
    <dgm:pt modelId="{0B3AB231-EB75-453D-BEAB-573D1198AC6B}" type="pres">
      <dgm:prSet presAssocID="{6E964AF5-A4AB-4A31-82C3-30D5497B9499}" presName="background3" presStyleLbl="node3" presStyleIdx="0" presStyleCnt="3"/>
      <dgm:spPr/>
    </dgm:pt>
    <dgm:pt modelId="{933B749F-7472-4BC4-B088-D98655565675}" type="pres">
      <dgm:prSet presAssocID="{6E964AF5-A4AB-4A31-82C3-30D5497B9499}" presName="text3" presStyleLbl="fgAcc3" presStyleIdx="0" presStyleCnt="3" custScaleX="985064" custScaleY="487929" custLinFactY="-115258" custLinFactNeighborX="20332" custLinFactNeighborY="-200000">
        <dgm:presLayoutVars>
          <dgm:chPref val="3"/>
        </dgm:presLayoutVars>
      </dgm:prSet>
      <dgm:spPr/>
    </dgm:pt>
    <dgm:pt modelId="{250D2FA8-8EBB-44C2-B36F-6F25F3F8058A}" type="pres">
      <dgm:prSet presAssocID="{6E964AF5-A4AB-4A31-82C3-30D5497B9499}" presName="hierChild4" presStyleCnt="0"/>
      <dgm:spPr/>
    </dgm:pt>
    <dgm:pt modelId="{C6595CAB-B162-4346-95A5-3F6A5D2C4C3F}" type="pres">
      <dgm:prSet presAssocID="{4665FD25-242F-4A1C-9CFE-FE1637E10486}" presName="Name17" presStyleLbl="parChTrans1D3" presStyleIdx="1" presStyleCnt="3"/>
      <dgm:spPr/>
    </dgm:pt>
    <dgm:pt modelId="{F648676E-5964-46FB-A8F9-503DDF601C24}" type="pres">
      <dgm:prSet presAssocID="{EC693A1C-25A7-4869-ABF8-CD0B7FB733DB}" presName="hierRoot3" presStyleCnt="0"/>
      <dgm:spPr/>
    </dgm:pt>
    <dgm:pt modelId="{605F40C4-8C1D-44FD-91A4-2CC10B080597}" type="pres">
      <dgm:prSet presAssocID="{EC693A1C-25A7-4869-ABF8-CD0B7FB733DB}" presName="composite3" presStyleCnt="0"/>
      <dgm:spPr/>
    </dgm:pt>
    <dgm:pt modelId="{C7F7CCDE-A207-4E8D-BA7E-E06DE77A6B4D}" type="pres">
      <dgm:prSet presAssocID="{EC693A1C-25A7-4869-ABF8-CD0B7FB733DB}" presName="background3" presStyleLbl="node3" presStyleIdx="1" presStyleCnt="3"/>
      <dgm:spPr/>
    </dgm:pt>
    <dgm:pt modelId="{CECD97FC-0895-4BCD-95FC-FE4B77F52377}" type="pres">
      <dgm:prSet presAssocID="{EC693A1C-25A7-4869-ABF8-CD0B7FB733DB}" presName="text3" presStyleLbl="fgAcc3" presStyleIdx="1" presStyleCnt="3" custScaleX="585140" custScaleY="488123" custLinFactX="59269" custLinFactY="-118451" custLinFactNeighborX="100000" custLinFactNeighborY="-200000">
        <dgm:presLayoutVars>
          <dgm:chPref val="3"/>
        </dgm:presLayoutVars>
      </dgm:prSet>
      <dgm:spPr/>
    </dgm:pt>
    <dgm:pt modelId="{50322B93-7DBD-44FA-9021-39C70AEC433A}" type="pres">
      <dgm:prSet presAssocID="{EC693A1C-25A7-4869-ABF8-CD0B7FB733DB}" presName="hierChild4" presStyleCnt="0"/>
      <dgm:spPr/>
    </dgm:pt>
    <dgm:pt modelId="{C5165B10-971E-4DD5-BF60-FFB3943AFF08}" type="pres">
      <dgm:prSet presAssocID="{20A1EDD7-46ED-4839-AD80-69CC91E24D84}" presName="Name23" presStyleLbl="parChTrans1D4" presStyleIdx="0" presStyleCnt="5"/>
      <dgm:spPr/>
    </dgm:pt>
    <dgm:pt modelId="{29D9C9B1-CC4C-4BF5-8CF7-789C00482344}" type="pres">
      <dgm:prSet presAssocID="{493E8334-D3B6-49D0-B5A9-509F0D970F15}" presName="hierRoot4" presStyleCnt="0"/>
      <dgm:spPr/>
    </dgm:pt>
    <dgm:pt modelId="{A7A1FE67-F099-405B-8457-691C0490A9D2}" type="pres">
      <dgm:prSet presAssocID="{493E8334-D3B6-49D0-B5A9-509F0D970F15}" presName="composite4" presStyleCnt="0"/>
      <dgm:spPr/>
    </dgm:pt>
    <dgm:pt modelId="{DFB5AD24-A7BD-4C55-A20B-42FD54C87815}" type="pres">
      <dgm:prSet presAssocID="{493E8334-D3B6-49D0-B5A9-509F0D970F15}" presName="background4" presStyleLbl="node4" presStyleIdx="0" presStyleCnt="5"/>
      <dgm:spPr/>
    </dgm:pt>
    <dgm:pt modelId="{59C80D84-D9E1-43C1-9523-4568D7ECF1A8}" type="pres">
      <dgm:prSet presAssocID="{493E8334-D3B6-49D0-B5A9-509F0D970F15}" presName="text4" presStyleLbl="fgAcc4" presStyleIdx="0" presStyleCnt="5" custScaleX="686830" custScaleY="227820" custLinFactX="57850" custLinFactY="-3318" custLinFactNeighborX="100000" custLinFactNeighborY="-100000">
        <dgm:presLayoutVars>
          <dgm:chPref val="3"/>
        </dgm:presLayoutVars>
      </dgm:prSet>
      <dgm:spPr/>
    </dgm:pt>
    <dgm:pt modelId="{E907D1E9-7796-4E15-8D80-42746100E444}" type="pres">
      <dgm:prSet presAssocID="{493E8334-D3B6-49D0-B5A9-509F0D970F15}" presName="hierChild5" presStyleCnt="0"/>
      <dgm:spPr/>
    </dgm:pt>
    <dgm:pt modelId="{F4EBA5C9-04C6-4018-8425-7AC42730DA1C}" type="pres">
      <dgm:prSet presAssocID="{BB940884-9307-419D-A74F-352330B0A56D}" presName="Name23" presStyleLbl="parChTrans1D4" presStyleIdx="1" presStyleCnt="5"/>
      <dgm:spPr/>
    </dgm:pt>
    <dgm:pt modelId="{C8F4B365-0DBF-4628-AF7E-3955382C5333}" type="pres">
      <dgm:prSet presAssocID="{E8C58577-661A-4580-8862-AA94FF5C9B2E}" presName="hierRoot4" presStyleCnt="0"/>
      <dgm:spPr/>
    </dgm:pt>
    <dgm:pt modelId="{82A71943-AC12-4B1C-B4A0-955445979F82}" type="pres">
      <dgm:prSet presAssocID="{E8C58577-661A-4580-8862-AA94FF5C9B2E}" presName="composite4" presStyleCnt="0"/>
      <dgm:spPr/>
    </dgm:pt>
    <dgm:pt modelId="{0FFF1916-D9C3-4EED-95B0-A466811B151C}" type="pres">
      <dgm:prSet presAssocID="{E8C58577-661A-4580-8862-AA94FF5C9B2E}" presName="background4" presStyleLbl="node4" presStyleIdx="1" presStyleCnt="5"/>
      <dgm:spPr/>
    </dgm:pt>
    <dgm:pt modelId="{04DB461D-C564-447D-91A9-44DF7DDC1ECE}" type="pres">
      <dgm:prSet presAssocID="{E8C58577-661A-4580-8862-AA94FF5C9B2E}" presName="text4" presStyleLbl="fgAcc4" presStyleIdx="1" presStyleCnt="5" custScaleX="695155" custScaleY="227820" custLinFactX="58642" custLinFactY="6176" custLinFactNeighborX="100000" custLinFactNeighborY="100000">
        <dgm:presLayoutVars>
          <dgm:chPref val="3"/>
        </dgm:presLayoutVars>
      </dgm:prSet>
      <dgm:spPr/>
    </dgm:pt>
    <dgm:pt modelId="{0B1CC086-A2F7-44AA-802A-6BB3EFA50D72}" type="pres">
      <dgm:prSet presAssocID="{E8C58577-661A-4580-8862-AA94FF5C9B2E}" presName="hierChild5" presStyleCnt="0"/>
      <dgm:spPr/>
    </dgm:pt>
    <dgm:pt modelId="{898ACE87-023F-41DC-A4C6-E5369EC4A425}" type="pres">
      <dgm:prSet presAssocID="{72866363-9B62-4F16-A3DB-4E5C64AA5889}" presName="Name23" presStyleLbl="parChTrans1D4" presStyleIdx="2" presStyleCnt="5"/>
      <dgm:spPr/>
    </dgm:pt>
    <dgm:pt modelId="{94E87DA6-637C-4EA2-B7BA-56FFE5504CAD}" type="pres">
      <dgm:prSet presAssocID="{8E0E77CB-C68C-4D17-85BA-DD85ECFE1184}" presName="hierRoot4" presStyleCnt="0"/>
      <dgm:spPr/>
    </dgm:pt>
    <dgm:pt modelId="{64DBCC57-FE92-4160-A93F-8A7B0BD19235}" type="pres">
      <dgm:prSet presAssocID="{8E0E77CB-C68C-4D17-85BA-DD85ECFE1184}" presName="composite4" presStyleCnt="0"/>
      <dgm:spPr/>
    </dgm:pt>
    <dgm:pt modelId="{9915C28D-4B79-4CF0-802C-8E434B4C88B7}" type="pres">
      <dgm:prSet presAssocID="{8E0E77CB-C68C-4D17-85BA-DD85ECFE1184}" presName="background4" presStyleLbl="node4" presStyleIdx="2" presStyleCnt="5"/>
      <dgm:spPr/>
    </dgm:pt>
    <dgm:pt modelId="{A962A575-F0B1-4D0F-BD22-DBF9850CF2DF}" type="pres">
      <dgm:prSet presAssocID="{8E0E77CB-C68C-4D17-85BA-DD85ECFE1184}" presName="text4" presStyleLbl="fgAcc4" presStyleIdx="2" presStyleCnt="5" custScaleX="2000000" custScaleY="317091" custLinFactX="58601" custLinFactY="111291" custLinFactNeighborX="100000" custLinFactNeighborY="200000">
        <dgm:presLayoutVars>
          <dgm:chPref val="3"/>
        </dgm:presLayoutVars>
      </dgm:prSet>
      <dgm:spPr/>
    </dgm:pt>
    <dgm:pt modelId="{EA7A42EB-C84B-44A4-A8D0-5CED519B95E0}" type="pres">
      <dgm:prSet presAssocID="{8E0E77CB-C68C-4D17-85BA-DD85ECFE1184}" presName="hierChild5" presStyleCnt="0"/>
      <dgm:spPr/>
    </dgm:pt>
    <dgm:pt modelId="{D9F59896-A75A-4775-93D4-539A348ABAD1}" type="pres">
      <dgm:prSet presAssocID="{ACD97FE1-4658-4124-8A27-18B6FE30244D}" presName="Name23" presStyleLbl="parChTrans1D4" presStyleIdx="3" presStyleCnt="5"/>
      <dgm:spPr/>
    </dgm:pt>
    <dgm:pt modelId="{55735E8F-5A46-4636-B082-5A7940550FDD}" type="pres">
      <dgm:prSet presAssocID="{D29DA6B5-F0E0-4E2C-B3BA-F040915FA680}" presName="hierRoot4" presStyleCnt="0"/>
      <dgm:spPr/>
    </dgm:pt>
    <dgm:pt modelId="{B4FFFE9D-7A2D-4AB8-B174-1D238FCF4B10}" type="pres">
      <dgm:prSet presAssocID="{D29DA6B5-F0E0-4E2C-B3BA-F040915FA680}" presName="composite4" presStyleCnt="0"/>
      <dgm:spPr/>
    </dgm:pt>
    <dgm:pt modelId="{C708822C-D1E2-428C-BB62-AAF60B6C10D1}" type="pres">
      <dgm:prSet presAssocID="{D29DA6B5-F0E0-4E2C-B3BA-F040915FA680}" presName="background4" presStyleLbl="node4" presStyleIdx="3" presStyleCnt="5"/>
      <dgm:spPr/>
    </dgm:pt>
    <dgm:pt modelId="{9C572802-7D54-41F9-B5C7-FD3AE9C58D71}" type="pres">
      <dgm:prSet presAssocID="{D29DA6B5-F0E0-4E2C-B3BA-F040915FA680}" presName="text4" presStyleLbl="fgAcc4" presStyleIdx="3" presStyleCnt="5" custScaleX="1074268" custScaleY="256056" custLinFactX="-34664" custLinFactY="488017" custLinFactNeighborX="-100000" custLinFactNeighborY="500000">
        <dgm:presLayoutVars>
          <dgm:chPref val="3"/>
        </dgm:presLayoutVars>
      </dgm:prSet>
      <dgm:spPr/>
    </dgm:pt>
    <dgm:pt modelId="{ADD5C080-5CFC-49A7-88B2-75A78CAB359F}" type="pres">
      <dgm:prSet presAssocID="{D29DA6B5-F0E0-4E2C-B3BA-F040915FA680}" presName="hierChild5" presStyleCnt="0"/>
      <dgm:spPr/>
    </dgm:pt>
    <dgm:pt modelId="{DE85CF0B-F45C-47FE-9A14-E7F15C1FC339}" type="pres">
      <dgm:prSet presAssocID="{56F43729-65D1-4D2D-B8A9-94F7DEE03707}" presName="Name23" presStyleLbl="parChTrans1D4" presStyleIdx="4" presStyleCnt="5"/>
      <dgm:spPr/>
    </dgm:pt>
    <dgm:pt modelId="{D17B84F9-F19E-4351-9243-555C01902DD1}" type="pres">
      <dgm:prSet presAssocID="{02595EC7-81D4-437C-8225-62ED6AB834BC}" presName="hierRoot4" presStyleCnt="0"/>
      <dgm:spPr/>
    </dgm:pt>
    <dgm:pt modelId="{48F83EF7-84C6-4423-9DF7-710E76E72FD4}" type="pres">
      <dgm:prSet presAssocID="{02595EC7-81D4-437C-8225-62ED6AB834BC}" presName="composite4" presStyleCnt="0"/>
      <dgm:spPr/>
    </dgm:pt>
    <dgm:pt modelId="{3FAD9FC4-5A7B-4C53-BB40-A83F30A2B9DD}" type="pres">
      <dgm:prSet presAssocID="{02595EC7-81D4-437C-8225-62ED6AB834BC}" presName="background4" presStyleLbl="node4" presStyleIdx="4" presStyleCnt="5"/>
      <dgm:spPr/>
    </dgm:pt>
    <dgm:pt modelId="{F8FC810D-0A2A-4914-8D0B-5F41185AF868}" type="pres">
      <dgm:prSet presAssocID="{02595EC7-81D4-437C-8225-62ED6AB834BC}" presName="text4" presStyleLbl="fgAcc4" presStyleIdx="4" presStyleCnt="5" custScaleX="1120812" custScaleY="256297" custLinFactX="172272" custLinFactY="495325" custLinFactNeighborX="200000" custLinFactNeighborY="500000">
        <dgm:presLayoutVars>
          <dgm:chPref val="3"/>
        </dgm:presLayoutVars>
      </dgm:prSet>
      <dgm:spPr/>
    </dgm:pt>
    <dgm:pt modelId="{F18EF71A-550A-4626-A8CE-6BE025AB8DCE}" type="pres">
      <dgm:prSet presAssocID="{02595EC7-81D4-437C-8225-62ED6AB834BC}" presName="hierChild5" presStyleCnt="0"/>
      <dgm:spPr/>
    </dgm:pt>
    <dgm:pt modelId="{1716D746-2609-4682-B717-7FF271A51930}" type="pres">
      <dgm:prSet presAssocID="{BF5F40F9-2A61-45A9-BF90-5D5DD8FD78FD}" presName="Name17" presStyleLbl="parChTrans1D3" presStyleIdx="2" presStyleCnt="3"/>
      <dgm:spPr/>
    </dgm:pt>
    <dgm:pt modelId="{BB8CF05D-B37C-496C-933F-B39CD86FF8F6}" type="pres">
      <dgm:prSet presAssocID="{B7F7D2DB-3B74-4433-919E-77791CE60D97}" presName="hierRoot3" presStyleCnt="0"/>
      <dgm:spPr/>
    </dgm:pt>
    <dgm:pt modelId="{2F730488-0211-4C87-9F5D-CE7073BCA3B8}" type="pres">
      <dgm:prSet presAssocID="{B7F7D2DB-3B74-4433-919E-77791CE60D97}" presName="composite3" presStyleCnt="0"/>
      <dgm:spPr/>
    </dgm:pt>
    <dgm:pt modelId="{E330378A-0BAF-402B-BD48-DBD6EC5C1105}" type="pres">
      <dgm:prSet presAssocID="{B7F7D2DB-3B74-4433-919E-77791CE60D97}" presName="background3" presStyleLbl="node3" presStyleIdx="2" presStyleCnt="3"/>
      <dgm:spPr/>
    </dgm:pt>
    <dgm:pt modelId="{E3AEC99A-72D1-48DB-9A57-CD02AB8C66CC}" type="pres">
      <dgm:prSet presAssocID="{B7F7D2DB-3B74-4433-919E-77791CE60D97}" presName="text3" presStyleLbl="fgAcc3" presStyleIdx="2" presStyleCnt="3" custScaleX="1181002" custScaleY="483886" custLinFactX="100000" custLinFactY="-121191" custLinFactNeighborX="142837" custLinFactNeighborY="-200000">
        <dgm:presLayoutVars>
          <dgm:chPref val="3"/>
        </dgm:presLayoutVars>
      </dgm:prSet>
      <dgm:spPr/>
    </dgm:pt>
    <dgm:pt modelId="{3FB63DEC-ECDB-42BF-B14B-A0D62234B000}" type="pres">
      <dgm:prSet presAssocID="{B7F7D2DB-3B74-4433-919E-77791CE60D97}" presName="hierChild4" presStyleCnt="0"/>
      <dgm:spPr/>
    </dgm:pt>
    <dgm:pt modelId="{7CB60C8B-D736-4EFF-BDBA-F07236107134}" type="pres">
      <dgm:prSet presAssocID="{81ED23D2-B436-4DA6-9D27-0943284B494F}" presName="Name10" presStyleLbl="parChTrans1D2" presStyleIdx="1" presStyleCnt="2"/>
      <dgm:spPr/>
    </dgm:pt>
    <dgm:pt modelId="{BFEDCCA0-391D-4B70-8BE9-9909A6B1A624}" type="pres">
      <dgm:prSet presAssocID="{798C5279-B579-4737-BA7D-AE4DB579C8AF}" presName="hierRoot2" presStyleCnt="0"/>
      <dgm:spPr/>
    </dgm:pt>
    <dgm:pt modelId="{1B442972-A779-4F7C-BE74-A75E721B613A}" type="pres">
      <dgm:prSet presAssocID="{798C5279-B579-4737-BA7D-AE4DB579C8AF}" presName="composite2" presStyleCnt="0"/>
      <dgm:spPr/>
    </dgm:pt>
    <dgm:pt modelId="{16C9B9D1-345C-490E-9163-188943F21A82}" type="pres">
      <dgm:prSet presAssocID="{798C5279-B579-4737-BA7D-AE4DB579C8AF}" presName="background2" presStyleLbl="node2" presStyleIdx="1" presStyleCnt="2"/>
      <dgm:spPr/>
    </dgm:pt>
    <dgm:pt modelId="{7901FC9E-F703-4FFF-BF59-3F5738FA79AE}" type="pres">
      <dgm:prSet presAssocID="{798C5279-B579-4737-BA7D-AE4DB579C8AF}" presName="text2" presStyleLbl="fgAcc2" presStyleIdx="1" presStyleCnt="2" custScaleX="1325069" custScaleY="503102" custLinFactX="-45416" custLinFactY="-300000" custLinFactNeighborX="-100000" custLinFactNeighborY="-309933">
        <dgm:presLayoutVars>
          <dgm:chPref val="3"/>
        </dgm:presLayoutVars>
      </dgm:prSet>
      <dgm:spPr/>
    </dgm:pt>
    <dgm:pt modelId="{24471047-5E2E-4BCD-AB68-D1CCC00ECDC1}" type="pres">
      <dgm:prSet presAssocID="{798C5279-B579-4737-BA7D-AE4DB579C8AF}" presName="hierChild3" presStyleCnt="0"/>
      <dgm:spPr/>
    </dgm:pt>
  </dgm:ptLst>
  <dgm:cxnLst>
    <dgm:cxn modelId="{40235601-5A8F-4FBF-9553-95F9945C2160}" type="presOf" srcId="{E8C58577-661A-4580-8862-AA94FF5C9B2E}" destId="{04DB461D-C564-447D-91A9-44DF7DDC1ECE}" srcOrd="0" destOrd="0" presId="urn:microsoft.com/office/officeart/2005/8/layout/hierarchy1"/>
    <dgm:cxn modelId="{B6DA0D1B-8DFF-4DC0-94BD-5D8F847BDA91}" srcId="{03F7910D-4A2C-4D2C-ADBE-B3D7C4DBE599}" destId="{EC693A1C-25A7-4869-ABF8-CD0B7FB733DB}" srcOrd="1" destOrd="0" parTransId="{4665FD25-242F-4A1C-9CFE-FE1637E10486}" sibTransId="{E1DA6326-BE43-4855-BDFC-3502D7ABF3C0}"/>
    <dgm:cxn modelId="{A6C8A61E-78DB-422A-9643-E6005A472693}" type="presOf" srcId="{EC693A1C-25A7-4869-ABF8-CD0B7FB733DB}" destId="{CECD97FC-0895-4BCD-95FC-FE4B77F52377}" srcOrd="0" destOrd="0" presId="urn:microsoft.com/office/officeart/2005/8/layout/hierarchy1"/>
    <dgm:cxn modelId="{24283725-864F-4799-8C81-AA0225EF3099}" type="presOf" srcId="{03F7910D-4A2C-4D2C-ADBE-B3D7C4DBE599}" destId="{D798A0FD-CEFC-434A-A32B-EFC8EC47AFFD}" srcOrd="0" destOrd="0" presId="urn:microsoft.com/office/officeart/2005/8/layout/hierarchy1"/>
    <dgm:cxn modelId="{228D2D2B-DBC2-408F-80EF-22B1EED2B41D}" type="presOf" srcId="{72866363-9B62-4F16-A3DB-4E5C64AA5889}" destId="{898ACE87-023F-41DC-A4C6-E5369EC4A425}" srcOrd="0" destOrd="0" presId="urn:microsoft.com/office/officeart/2005/8/layout/hierarchy1"/>
    <dgm:cxn modelId="{E929602E-ABD7-48E7-8EEB-0D4951254DB5}" type="presOf" srcId="{448EEBD9-46C3-4F5C-BF11-9964ECC59A2D}" destId="{3AFA287F-09BE-4D27-A8BE-D2CEDCD08DEE}" srcOrd="0" destOrd="0" presId="urn:microsoft.com/office/officeart/2005/8/layout/hierarchy1"/>
    <dgm:cxn modelId="{6EBD293A-127C-4224-A38F-3575E8E4B902}" srcId="{03F7910D-4A2C-4D2C-ADBE-B3D7C4DBE599}" destId="{B7F7D2DB-3B74-4433-919E-77791CE60D97}" srcOrd="2" destOrd="0" parTransId="{BF5F40F9-2A61-45A9-BF90-5D5DD8FD78FD}" sibTransId="{FB634BED-F575-4A80-965F-89BFA0F82C00}"/>
    <dgm:cxn modelId="{0724A43B-D648-4CAA-839A-7EBB6EFC5CF2}" srcId="{493E8334-D3B6-49D0-B5A9-509F0D970F15}" destId="{E8C58577-661A-4580-8862-AA94FF5C9B2E}" srcOrd="0" destOrd="0" parTransId="{BB940884-9307-419D-A74F-352330B0A56D}" sibTransId="{4B2A28EF-E1E2-4EFD-BAE8-C3392BBDA815}"/>
    <dgm:cxn modelId="{4F828E5E-5E23-416F-AFED-D85FA69622AF}" type="presOf" srcId="{8E0E77CB-C68C-4D17-85BA-DD85ECFE1184}" destId="{A962A575-F0B1-4D0F-BD22-DBF9850CF2DF}" srcOrd="0" destOrd="0" presId="urn:microsoft.com/office/officeart/2005/8/layout/hierarchy1"/>
    <dgm:cxn modelId="{2BF5D05F-65DF-47AE-85AF-003361045F9B}" type="presOf" srcId="{20A1EDD7-46ED-4839-AD80-69CC91E24D84}" destId="{C5165B10-971E-4DD5-BF60-FFB3943AFF08}" srcOrd="0" destOrd="0" presId="urn:microsoft.com/office/officeart/2005/8/layout/hierarchy1"/>
    <dgm:cxn modelId="{9BDA826B-0498-48B1-8CD9-0D16DC5E96BD}" type="presOf" srcId="{D29DA6B5-F0E0-4E2C-B3BA-F040915FA680}" destId="{9C572802-7D54-41F9-B5C7-FD3AE9C58D71}" srcOrd="0" destOrd="0" presId="urn:microsoft.com/office/officeart/2005/8/layout/hierarchy1"/>
    <dgm:cxn modelId="{FC095151-D32D-43BF-A4DB-DCC034261625}" type="presOf" srcId="{5ABF91B8-8566-45D1-9E3F-4A45A7EEC604}" destId="{DDD8095C-9927-4118-9F73-D07C9D7B2065}" srcOrd="0" destOrd="0" presId="urn:microsoft.com/office/officeart/2005/8/layout/hierarchy1"/>
    <dgm:cxn modelId="{D199CB73-4450-4240-860D-F751EDE7E11F}" type="presOf" srcId="{56F43729-65D1-4D2D-B8A9-94F7DEE03707}" destId="{DE85CF0B-F45C-47FE-9A14-E7F15C1FC339}" srcOrd="0" destOrd="0" presId="urn:microsoft.com/office/officeart/2005/8/layout/hierarchy1"/>
    <dgm:cxn modelId="{CF407A56-9208-44B3-A854-803AF74D5EB2}" type="presOf" srcId="{A0AF78CD-C268-4C4D-BCF4-13C91DD1A951}" destId="{665F06DA-7C74-410B-8631-9527E9D80AE9}" srcOrd="0" destOrd="0" presId="urn:microsoft.com/office/officeart/2005/8/layout/hierarchy1"/>
    <dgm:cxn modelId="{065D1179-5C15-4865-B6DD-540FFBA29773}" type="presOf" srcId="{B7F7D2DB-3B74-4433-919E-77791CE60D97}" destId="{E3AEC99A-72D1-48DB-9A57-CD02AB8C66CC}" srcOrd="0" destOrd="0" presId="urn:microsoft.com/office/officeart/2005/8/layout/hierarchy1"/>
    <dgm:cxn modelId="{1D58A17C-3846-4CD8-BF8A-FE92C3A2D28D}" srcId="{5ABF91B8-8566-45D1-9E3F-4A45A7EEC604}" destId="{03F7910D-4A2C-4D2C-ADBE-B3D7C4DBE599}" srcOrd="0" destOrd="0" parTransId="{88ECD1A3-EEC7-4B1A-861A-C6ECB84477F2}" sibTransId="{AD036AE3-B82C-4662-8A84-1AAC644CF3B5}"/>
    <dgm:cxn modelId="{276A7287-858E-4F69-9275-DF791BCC6461}" type="presOf" srcId="{88ECD1A3-EEC7-4B1A-861A-C6ECB84477F2}" destId="{1A600BC0-21F1-4A1F-B41E-CC6B190670A2}" srcOrd="0" destOrd="0" presId="urn:microsoft.com/office/officeart/2005/8/layout/hierarchy1"/>
    <dgm:cxn modelId="{22F1BA89-9B7D-4438-8439-022F454F529E}" type="presOf" srcId="{81ED23D2-B436-4DA6-9D27-0943284B494F}" destId="{7CB60C8B-D736-4EFF-BDBA-F07236107134}" srcOrd="0" destOrd="0" presId="urn:microsoft.com/office/officeart/2005/8/layout/hierarchy1"/>
    <dgm:cxn modelId="{524D388D-75BF-44A2-9640-D913E69B7ACC}" srcId="{5ABF91B8-8566-45D1-9E3F-4A45A7EEC604}" destId="{798C5279-B579-4737-BA7D-AE4DB579C8AF}" srcOrd="1" destOrd="0" parTransId="{81ED23D2-B436-4DA6-9D27-0943284B494F}" sibTransId="{A521B25A-3466-4AA1-ADD7-281D36D4F563}"/>
    <dgm:cxn modelId="{E78EE48E-2DC6-4843-B299-45DED70B48D6}" type="presOf" srcId="{BF5F40F9-2A61-45A9-BF90-5D5DD8FD78FD}" destId="{1716D746-2609-4682-B717-7FF271A51930}" srcOrd="0" destOrd="0" presId="urn:microsoft.com/office/officeart/2005/8/layout/hierarchy1"/>
    <dgm:cxn modelId="{AC56C892-AD9D-4696-900A-01C4DC412E1C}" srcId="{E8C58577-661A-4580-8862-AA94FF5C9B2E}" destId="{8E0E77CB-C68C-4D17-85BA-DD85ECFE1184}" srcOrd="0" destOrd="0" parTransId="{72866363-9B62-4F16-A3DB-4E5C64AA5889}" sibTransId="{DCA94636-0512-4B32-A373-154EC5068A8D}"/>
    <dgm:cxn modelId="{30BCC0A1-2021-4252-9E7F-D26254D6066B}" type="presOf" srcId="{BB940884-9307-419D-A74F-352330B0A56D}" destId="{F4EBA5C9-04C6-4018-8425-7AC42730DA1C}" srcOrd="0" destOrd="0" presId="urn:microsoft.com/office/officeart/2005/8/layout/hierarchy1"/>
    <dgm:cxn modelId="{E3011DA4-F123-4E7D-BDB8-76330C51B20F}" type="presOf" srcId="{6E964AF5-A4AB-4A31-82C3-30D5497B9499}" destId="{933B749F-7472-4BC4-B088-D98655565675}" srcOrd="0" destOrd="0" presId="urn:microsoft.com/office/officeart/2005/8/layout/hierarchy1"/>
    <dgm:cxn modelId="{CBB20EB1-9F59-4A46-ABBF-617C34EF57C1}" type="presOf" srcId="{02595EC7-81D4-437C-8225-62ED6AB834BC}" destId="{F8FC810D-0A2A-4914-8D0B-5F41185AF868}" srcOrd="0" destOrd="0" presId="urn:microsoft.com/office/officeart/2005/8/layout/hierarchy1"/>
    <dgm:cxn modelId="{4F8636B3-1FB7-4377-8FF2-69698ABD4015}" type="presOf" srcId="{493E8334-D3B6-49D0-B5A9-509F0D970F15}" destId="{59C80D84-D9E1-43C1-9523-4568D7ECF1A8}" srcOrd="0" destOrd="0" presId="urn:microsoft.com/office/officeart/2005/8/layout/hierarchy1"/>
    <dgm:cxn modelId="{E37BF0BE-7019-4B86-99C7-F8489485ADB6}" srcId="{8E0E77CB-C68C-4D17-85BA-DD85ECFE1184}" destId="{D29DA6B5-F0E0-4E2C-B3BA-F040915FA680}" srcOrd="0" destOrd="0" parTransId="{ACD97FE1-4658-4124-8A27-18B6FE30244D}" sibTransId="{DCD39C28-3869-4E9F-8EB1-46712089C158}"/>
    <dgm:cxn modelId="{360E95CF-1FEF-4A95-8B59-0042945F65CD}" type="presOf" srcId="{ACD97FE1-4658-4124-8A27-18B6FE30244D}" destId="{D9F59896-A75A-4775-93D4-539A348ABAD1}" srcOrd="0" destOrd="0" presId="urn:microsoft.com/office/officeart/2005/8/layout/hierarchy1"/>
    <dgm:cxn modelId="{CD61A7DE-7905-47C5-B078-83719BDFD147}" type="presOf" srcId="{798C5279-B579-4737-BA7D-AE4DB579C8AF}" destId="{7901FC9E-F703-4FFF-BF59-3F5738FA79AE}" srcOrd="0" destOrd="0" presId="urn:microsoft.com/office/officeart/2005/8/layout/hierarchy1"/>
    <dgm:cxn modelId="{8AF2F6E4-BCA5-495F-9527-4F1EA577EDFA}" srcId="{448EEBD9-46C3-4F5C-BF11-9964ECC59A2D}" destId="{5ABF91B8-8566-45D1-9E3F-4A45A7EEC604}" srcOrd="0" destOrd="0" parTransId="{20458C04-6A33-4A8D-9F2A-2454593DA335}" sibTransId="{F587B904-CBA8-42D5-AADF-8B7FC28B5550}"/>
    <dgm:cxn modelId="{5C8854EC-B3C4-4248-B20A-FEC65BDA49FD}" srcId="{03F7910D-4A2C-4D2C-ADBE-B3D7C4DBE599}" destId="{6E964AF5-A4AB-4A31-82C3-30D5497B9499}" srcOrd="0" destOrd="0" parTransId="{A0AF78CD-C268-4C4D-BCF4-13C91DD1A951}" sibTransId="{9288A002-9824-4EE5-B89E-C2FD8F559B0F}"/>
    <dgm:cxn modelId="{A39AF5EF-910A-4A11-9A11-6CBA0358C28D}" srcId="{EC693A1C-25A7-4869-ABF8-CD0B7FB733DB}" destId="{493E8334-D3B6-49D0-B5A9-509F0D970F15}" srcOrd="0" destOrd="0" parTransId="{20A1EDD7-46ED-4839-AD80-69CC91E24D84}" sibTransId="{C9A66A6F-11B1-4E96-B1DF-132037E0EE5A}"/>
    <dgm:cxn modelId="{9D4ADCF3-9BEF-4CA3-9695-9313720CED71}" type="presOf" srcId="{4665FD25-242F-4A1C-9CFE-FE1637E10486}" destId="{C6595CAB-B162-4346-95A5-3F6A5D2C4C3F}" srcOrd="0" destOrd="0" presId="urn:microsoft.com/office/officeart/2005/8/layout/hierarchy1"/>
    <dgm:cxn modelId="{EF7918FE-E654-414E-8A68-A24AED808976}" srcId="{8E0E77CB-C68C-4D17-85BA-DD85ECFE1184}" destId="{02595EC7-81D4-437C-8225-62ED6AB834BC}" srcOrd="1" destOrd="0" parTransId="{56F43729-65D1-4D2D-B8A9-94F7DEE03707}" sibTransId="{06BA9F11-D121-49EE-99DB-186926476CA5}"/>
    <dgm:cxn modelId="{D42616F8-B17F-42EE-9748-24A91C445DE4}" type="presParOf" srcId="{3AFA287F-09BE-4D27-A8BE-D2CEDCD08DEE}" destId="{A5DAE64A-EDD7-4697-A6C9-B42CC1C8250D}" srcOrd="0" destOrd="0" presId="urn:microsoft.com/office/officeart/2005/8/layout/hierarchy1"/>
    <dgm:cxn modelId="{61AF78D7-CAF8-4104-A6F8-D7E92233F15F}" type="presParOf" srcId="{A5DAE64A-EDD7-4697-A6C9-B42CC1C8250D}" destId="{FD97F0C3-B904-4AE9-AA34-09D34779FB5F}" srcOrd="0" destOrd="0" presId="urn:microsoft.com/office/officeart/2005/8/layout/hierarchy1"/>
    <dgm:cxn modelId="{2F9E72DE-91F2-4AF6-AD00-90E316CDC2E2}" type="presParOf" srcId="{FD97F0C3-B904-4AE9-AA34-09D34779FB5F}" destId="{C1A7938B-95D9-4F53-B0D6-7EBABA14D0A4}" srcOrd="0" destOrd="0" presId="urn:microsoft.com/office/officeart/2005/8/layout/hierarchy1"/>
    <dgm:cxn modelId="{7FBE696E-8107-465A-9185-8442785450C6}" type="presParOf" srcId="{FD97F0C3-B904-4AE9-AA34-09D34779FB5F}" destId="{DDD8095C-9927-4118-9F73-D07C9D7B2065}" srcOrd="1" destOrd="0" presId="urn:microsoft.com/office/officeart/2005/8/layout/hierarchy1"/>
    <dgm:cxn modelId="{9E4E7199-FF77-4D80-84A2-3A920D12690A}" type="presParOf" srcId="{A5DAE64A-EDD7-4697-A6C9-B42CC1C8250D}" destId="{5C3A5D07-9696-4E3C-A1C4-2A7EF1BE79DB}" srcOrd="1" destOrd="0" presId="urn:microsoft.com/office/officeart/2005/8/layout/hierarchy1"/>
    <dgm:cxn modelId="{627EB78B-589A-4924-A8A4-D0C6CD09E3C4}" type="presParOf" srcId="{5C3A5D07-9696-4E3C-A1C4-2A7EF1BE79DB}" destId="{1A600BC0-21F1-4A1F-B41E-CC6B190670A2}" srcOrd="0" destOrd="0" presId="urn:microsoft.com/office/officeart/2005/8/layout/hierarchy1"/>
    <dgm:cxn modelId="{E0E59834-6D1C-4A61-AFA5-FF9E2C9EFBA1}" type="presParOf" srcId="{5C3A5D07-9696-4E3C-A1C4-2A7EF1BE79DB}" destId="{C7CB533D-4A8E-4C0A-8B80-3B5C7186F73F}" srcOrd="1" destOrd="0" presId="urn:microsoft.com/office/officeart/2005/8/layout/hierarchy1"/>
    <dgm:cxn modelId="{FA5EDF2C-ABA4-42EA-8031-7CE3A4B5E0FD}" type="presParOf" srcId="{C7CB533D-4A8E-4C0A-8B80-3B5C7186F73F}" destId="{1C78C21C-6488-4D8F-9165-88A0A4A7D411}" srcOrd="0" destOrd="0" presId="urn:microsoft.com/office/officeart/2005/8/layout/hierarchy1"/>
    <dgm:cxn modelId="{D8CA94C8-A98D-460F-A62C-FAF7250C1E89}" type="presParOf" srcId="{1C78C21C-6488-4D8F-9165-88A0A4A7D411}" destId="{B2FF3D69-84B7-4DF2-B7BC-0C715EB6CF19}" srcOrd="0" destOrd="0" presId="urn:microsoft.com/office/officeart/2005/8/layout/hierarchy1"/>
    <dgm:cxn modelId="{7EC864EF-7868-4054-B237-756273A1A57C}" type="presParOf" srcId="{1C78C21C-6488-4D8F-9165-88A0A4A7D411}" destId="{D798A0FD-CEFC-434A-A32B-EFC8EC47AFFD}" srcOrd="1" destOrd="0" presId="urn:microsoft.com/office/officeart/2005/8/layout/hierarchy1"/>
    <dgm:cxn modelId="{0C24B36F-7AA0-49C9-B488-3D57CD8A392E}" type="presParOf" srcId="{C7CB533D-4A8E-4C0A-8B80-3B5C7186F73F}" destId="{7C58122D-5E2F-4CC4-AD24-C6459F1EDE2D}" srcOrd="1" destOrd="0" presId="urn:microsoft.com/office/officeart/2005/8/layout/hierarchy1"/>
    <dgm:cxn modelId="{CCDB6BF2-59E1-4EFC-BC97-C5EB38843882}" type="presParOf" srcId="{7C58122D-5E2F-4CC4-AD24-C6459F1EDE2D}" destId="{665F06DA-7C74-410B-8631-9527E9D80AE9}" srcOrd="0" destOrd="0" presId="urn:microsoft.com/office/officeart/2005/8/layout/hierarchy1"/>
    <dgm:cxn modelId="{2DCA8EA8-AA60-48A1-BCF9-182DFD5AAC72}" type="presParOf" srcId="{7C58122D-5E2F-4CC4-AD24-C6459F1EDE2D}" destId="{9F06AD6A-7449-48F1-8967-B7C45292A0BD}" srcOrd="1" destOrd="0" presId="urn:microsoft.com/office/officeart/2005/8/layout/hierarchy1"/>
    <dgm:cxn modelId="{2FA8E437-14E5-4F9F-B676-B256E80AA890}" type="presParOf" srcId="{9F06AD6A-7449-48F1-8967-B7C45292A0BD}" destId="{CC42A629-8CCD-4AF6-84AB-B4CD5CB2B311}" srcOrd="0" destOrd="0" presId="urn:microsoft.com/office/officeart/2005/8/layout/hierarchy1"/>
    <dgm:cxn modelId="{B45FF2AC-A9B4-434C-92B6-DD052F0BBC5E}" type="presParOf" srcId="{CC42A629-8CCD-4AF6-84AB-B4CD5CB2B311}" destId="{0B3AB231-EB75-453D-BEAB-573D1198AC6B}" srcOrd="0" destOrd="0" presId="urn:microsoft.com/office/officeart/2005/8/layout/hierarchy1"/>
    <dgm:cxn modelId="{AA8E7F0B-D936-4FD3-BDA4-86C991E2EBB6}" type="presParOf" srcId="{CC42A629-8CCD-4AF6-84AB-B4CD5CB2B311}" destId="{933B749F-7472-4BC4-B088-D98655565675}" srcOrd="1" destOrd="0" presId="urn:microsoft.com/office/officeart/2005/8/layout/hierarchy1"/>
    <dgm:cxn modelId="{D1FC511F-0732-4829-9EEC-4EF977A4944C}" type="presParOf" srcId="{9F06AD6A-7449-48F1-8967-B7C45292A0BD}" destId="{250D2FA8-8EBB-44C2-B36F-6F25F3F8058A}" srcOrd="1" destOrd="0" presId="urn:microsoft.com/office/officeart/2005/8/layout/hierarchy1"/>
    <dgm:cxn modelId="{72FBEB09-7D92-42FC-8B36-D832C2F5CE07}" type="presParOf" srcId="{7C58122D-5E2F-4CC4-AD24-C6459F1EDE2D}" destId="{C6595CAB-B162-4346-95A5-3F6A5D2C4C3F}" srcOrd="2" destOrd="0" presId="urn:microsoft.com/office/officeart/2005/8/layout/hierarchy1"/>
    <dgm:cxn modelId="{ABD9171A-EF0E-4724-8CF6-ABD0AA68F647}" type="presParOf" srcId="{7C58122D-5E2F-4CC4-AD24-C6459F1EDE2D}" destId="{F648676E-5964-46FB-A8F9-503DDF601C24}" srcOrd="3" destOrd="0" presId="urn:microsoft.com/office/officeart/2005/8/layout/hierarchy1"/>
    <dgm:cxn modelId="{A3ECB7CD-668F-4B41-95AF-61E74E5F867E}" type="presParOf" srcId="{F648676E-5964-46FB-A8F9-503DDF601C24}" destId="{605F40C4-8C1D-44FD-91A4-2CC10B080597}" srcOrd="0" destOrd="0" presId="urn:microsoft.com/office/officeart/2005/8/layout/hierarchy1"/>
    <dgm:cxn modelId="{2FCFFF5A-0311-4061-B328-FE402AA76331}" type="presParOf" srcId="{605F40C4-8C1D-44FD-91A4-2CC10B080597}" destId="{C7F7CCDE-A207-4E8D-BA7E-E06DE77A6B4D}" srcOrd="0" destOrd="0" presId="urn:microsoft.com/office/officeart/2005/8/layout/hierarchy1"/>
    <dgm:cxn modelId="{68244813-A923-4B81-A488-97BBE4757094}" type="presParOf" srcId="{605F40C4-8C1D-44FD-91A4-2CC10B080597}" destId="{CECD97FC-0895-4BCD-95FC-FE4B77F52377}" srcOrd="1" destOrd="0" presId="urn:microsoft.com/office/officeart/2005/8/layout/hierarchy1"/>
    <dgm:cxn modelId="{1817E1F9-E4F8-45FC-8501-EE382D8C5FD7}" type="presParOf" srcId="{F648676E-5964-46FB-A8F9-503DDF601C24}" destId="{50322B93-7DBD-44FA-9021-39C70AEC433A}" srcOrd="1" destOrd="0" presId="urn:microsoft.com/office/officeart/2005/8/layout/hierarchy1"/>
    <dgm:cxn modelId="{A7D0B213-6D73-48B8-9859-C540D6A24410}" type="presParOf" srcId="{50322B93-7DBD-44FA-9021-39C70AEC433A}" destId="{C5165B10-971E-4DD5-BF60-FFB3943AFF08}" srcOrd="0" destOrd="0" presId="urn:microsoft.com/office/officeart/2005/8/layout/hierarchy1"/>
    <dgm:cxn modelId="{5593A10E-062D-4C38-AAA2-6E635DD10CB0}" type="presParOf" srcId="{50322B93-7DBD-44FA-9021-39C70AEC433A}" destId="{29D9C9B1-CC4C-4BF5-8CF7-789C00482344}" srcOrd="1" destOrd="0" presId="urn:microsoft.com/office/officeart/2005/8/layout/hierarchy1"/>
    <dgm:cxn modelId="{D118C283-74A0-4400-A3D2-50215DE4298F}" type="presParOf" srcId="{29D9C9B1-CC4C-4BF5-8CF7-789C00482344}" destId="{A7A1FE67-F099-405B-8457-691C0490A9D2}" srcOrd="0" destOrd="0" presId="urn:microsoft.com/office/officeart/2005/8/layout/hierarchy1"/>
    <dgm:cxn modelId="{3A7B259B-48DD-48FE-AFB2-6375D56EEF14}" type="presParOf" srcId="{A7A1FE67-F099-405B-8457-691C0490A9D2}" destId="{DFB5AD24-A7BD-4C55-A20B-42FD54C87815}" srcOrd="0" destOrd="0" presId="urn:microsoft.com/office/officeart/2005/8/layout/hierarchy1"/>
    <dgm:cxn modelId="{C32C9147-8BBD-468A-8854-EC2A17D2256B}" type="presParOf" srcId="{A7A1FE67-F099-405B-8457-691C0490A9D2}" destId="{59C80D84-D9E1-43C1-9523-4568D7ECF1A8}" srcOrd="1" destOrd="0" presId="urn:microsoft.com/office/officeart/2005/8/layout/hierarchy1"/>
    <dgm:cxn modelId="{01A7097D-4348-4E61-8220-0557DF32CD15}" type="presParOf" srcId="{29D9C9B1-CC4C-4BF5-8CF7-789C00482344}" destId="{E907D1E9-7796-4E15-8D80-42746100E444}" srcOrd="1" destOrd="0" presId="urn:microsoft.com/office/officeart/2005/8/layout/hierarchy1"/>
    <dgm:cxn modelId="{5EA9AA7F-7735-4857-A451-6007C874AF4A}" type="presParOf" srcId="{E907D1E9-7796-4E15-8D80-42746100E444}" destId="{F4EBA5C9-04C6-4018-8425-7AC42730DA1C}" srcOrd="0" destOrd="0" presId="urn:microsoft.com/office/officeart/2005/8/layout/hierarchy1"/>
    <dgm:cxn modelId="{DF7F4823-65AA-4D91-BFA0-A63CF6C9EF8C}" type="presParOf" srcId="{E907D1E9-7796-4E15-8D80-42746100E444}" destId="{C8F4B365-0DBF-4628-AF7E-3955382C5333}" srcOrd="1" destOrd="0" presId="urn:microsoft.com/office/officeart/2005/8/layout/hierarchy1"/>
    <dgm:cxn modelId="{750645BF-BA1E-4911-A0C5-3787D66E1FAF}" type="presParOf" srcId="{C8F4B365-0DBF-4628-AF7E-3955382C5333}" destId="{82A71943-AC12-4B1C-B4A0-955445979F82}" srcOrd="0" destOrd="0" presId="urn:microsoft.com/office/officeart/2005/8/layout/hierarchy1"/>
    <dgm:cxn modelId="{D17DC851-7418-445C-8B2E-2701C16B4120}" type="presParOf" srcId="{82A71943-AC12-4B1C-B4A0-955445979F82}" destId="{0FFF1916-D9C3-4EED-95B0-A466811B151C}" srcOrd="0" destOrd="0" presId="urn:microsoft.com/office/officeart/2005/8/layout/hierarchy1"/>
    <dgm:cxn modelId="{5540CD83-B745-4DD3-8A05-216EA268F995}" type="presParOf" srcId="{82A71943-AC12-4B1C-B4A0-955445979F82}" destId="{04DB461D-C564-447D-91A9-44DF7DDC1ECE}" srcOrd="1" destOrd="0" presId="urn:microsoft.com/office/officeart/2005/8/layout/hierarchy1"/>
    <dgm:cxn modelId="{603042A0-1391-4E6D-B7F1-52330FE48082}" type="presParOf" srcId="{C8F4B365-0DBF-4628-AF7E-3955382C5333}" destId="{0B1CC086-A2F7-44AA-802A-6BB3EFA50D72}" srcOrd="1" destOrd="0" presId="urn:microsoft.com/office/officeart/2005/8/layout/hierarchy1"/>
    <dgm:cxn modelId="{4B80BB80-922F-46B8-A166-A0B93D147D3A}" type="presParOf" srcId="{0B1CC086-A2F7-44AA-802A-6BB3EFA50D72}" destId="{898ACE87-023F-41DC-A4C6-E5369EC4A425}" srcOrd="0" destOrd="0" presId="urn:microsoft.com/office/officeart/2005/8/layout/hierarchy1"/>
    <dgm:cxn modelId="{E215837B-38B5-49A0-BC6D-AA7FFDCD4549}" type="presParOf" srcId="{0B1CC086-A2F7-44AA-802A-6BB3EFA50D72}" destId="{94E87DA6-637C-4EA2-B7BA-56FFE5504CAD}" srcOrd="1" destOrd="0" presId="urn:microsoft.com/office/officeart/2005/8/layout/hierarchy1"/>
    <dgm:cxn modelId="{713AE3A4-94FC-4426-B415-7CE8365797C4}" type="presParOf" srcId="{94E87DA6-637C-4EA2-B7BA-56FFE5504CAD}" destId="{64DBCC57-FE92-4160-A93F-8A7B0BD19235}" srcOrd="0" destOrd="0" presId="urn:microsoft.com/office/officeart/2005/8/layout/hierarchy1"/>
    <dgm:cxn modelId="{FBF8C10E-EF2B-43F5-A698-4DC3AA6007E2}" type="presParOf" srcId="{64DBCC57-FE92-4160-A93F-8A7B0BD19235}" destId="{9915C28D-4B79-4CF0-802C-8E434B4C88B7}" srcOrd="0" destOrd="0" presId="urn:microsoft.com/office/officeart/2005/8/layout/hierarchy1"/>
    <dgm:cxn modelId="{451CE1E5-954D-4168-9C63-F9756E981D0C}" type="presParOf" srcId="{64DBCC57-FE92-4160-A93F-8A7B0BD19235}" destId="{A962A575-F0B1-4D0F-BD22-DBF9850CF2DF}" srcOrd="1" destOrd="0" presId="urn:microsoft.com/office/officeart/2005/8/layout/hierarchy1"/>
    <dgm:cxn modelId="{935F8884-1DED-466F-9F13-8B99BB94AB1E}" type="presParOf" srcId="{94E87DA6-637C-4EA2-B7BA-56FFE5504CAD}" destId="{EA7A42EB-C84B-44A4-A8D0-5CED519B95E0}" srcOrd="1" destOrd="0" presId="urn:microsoft.com/office/officeart/2005/8/layout/hierarchy1"/>
    <dgm:cxn modelId="{5CF08C62-6667-404B-8BF3-8046AA048813}" type="presParOf" srcId="{EA7A42EB-C84B-44A4-A8D0-5CED519B95E0}" destId="{D9F59896-A75A-4775-93D4-539A348ABAD1}" srcOrd="0" destOrd="0" presId="urn:microsoft.com/office/officeart/2005/8/layout/hierarchy1"/>
    <dgm:cxn modelId="{761A3C53-0259-4947-B4E4-7F49272C2E39}" type="presParOf" srcId="{EA7A42EB-C84B-44A4-A8D0-5CED519B95E0}" destId="{55735E8F-5A46-4636-B082-5A7940550FDD}" srcOrd="1" destOrd="0" presId="urn:microsoft.com/office/officeart/2005/8/layout/hierarchy1"/>
    <dgm:cxn modelId="{28173EF8-E7C7-41CF-B0C7-1520B9D8E16E}" type="presParOf" srcId="{55735E8F-5A46-4636-B082-5A7940550FDD}" destId="{B4FFFE9D-7A2D-4AB8-B174-1D238FCF4B10}" srcOrd="0" destOrd="0" presId="urn:microsoft.com/office/officeart/2005/8/layout/hierarchy1"/>
    <dgm:cxn modelId="{9B1AF9A5-F08B-4476-973D-45A496EDBAB4}" type="presParOf" srcId="{B4FFFE9D-7A2D-4AB8-B174-1D238FCF4B10}" destId="{C708822C-D1E2-428C-BB62-AAF60B6C10D1}" srcOrd="0" destOrd="0" presId="urn:microsoft.com/office/officeart/2005/8/layout/hierarchy1"/>
    <dgm:cxn modelId="{B4AAB460-99CF-4254-9F54-55B06CE2AC35}" type="presParOf" srcId="{B4FFFE9D-7A2D-4AB8-B174-1D238FCF4B10}" destId="{9C572802-7D54-41F9-B5C7-FD3AE9C58D71}" srcOrd="1" destOrd="0" presId="urn:microsoft.com/office/officeart/2005/8/layout/hierarchy1"/>
    <dgm:cxn modelId="{D152CDAD-4885-4CA4-9170-FD6312FD0236}" type="presParOf" srcId="{55735E8F-5A46-4636-B082-5A7940550FDD}" destId="{ADD5C080-5CFC-49A7-88B2-75A78CAB359F}" srcOrd="1" destOrd="0" presId="urn:microsoft.com/office/officeart/2005/8/layout/hierarchy1"/>
    <dgm:cxn modelId="{6FBB4D72-9B69-4D4B-8042-348F1D601BAD}" type="presParOf" srcId="{EA7A42EB-C84B-44A4-A8D0-5CED519B95E0}" destId="{DE85CF0B-F45C-47FE-9A14-E7F15C1FC339}" srcOrd="2" destOrd="0" presId="urn:microsoft.com/office/officeart/2005/8/layout/hierarchy1"/>
    <dgm:cxn modelId="{42518C8B-34B0-4F9C-B265-3D9CF8C82B26}" type="presParOf" srcId="{EA7A42EB-C84B-44A4-A8D0-5CED519B95E0}" destId="{D17B84F9-F19E-4351-9243-555C01902DD1}" srcOrd="3" destOrd="0" presId="urn:microsoft.com/office/officeart/2005/8/layout/hierarchy1"/>
    <dgm:cxn modelId="{B28C277A-8878-4011-A920-6AB09DF7BD2A}" type="presParOf" srcId="{D17B84F9-F19E-4351-9243-555C01902DD1}" destId="{48F83EF7-84C6-4423-9DF7-710E76E72FD4}" srcOrd="0" destOrd="0" presId="urn:microsoft.com/office/officeart/2005/8/layout/hierarchy1"/>
    <dgm:cxn modelId="{CBC06DFA-F235-46D4-B5B5-FFD02FEFBCFF}" type="presParOf" srcId="{48F83EF7-84C6-4423-9DF7-710E76E72FD4}" destId="{3FAD9FC4-5A7B-4C53-BB40-A83F30A2B9DD}" srcOrd="0" destOrd="0" presId="urn:microsoft.com/office/officeart/2005/8/layout/hierarchy1"/>
    <dgm:cxn modelId="{7837EE13-4D38-4235-8728-55B6346960EE}" type="presParOf" srcId="{48F83EF7-84C6-4423-9DF7-710E76E72FD4}" destId="{F8FC810D-0A2A-4914-8D0B-5F41185AF868}" srcOrd="1" destOrd="0" presId="urn:microsoft.com/office/officeart/2005/8/layout/hierarchy1"/>
    <dgm:cxn modelId="{DF9368FF-897F-4403-B977-7D7B8343BBFF}" type="presParOf" srcId="{D17B84F9-F19E-4351-9243-555C01902DD1}" destId="{F18EF71A-550A-4626-A8CE-6BE025AB8DCE}" srcOrd="1" destOrd="0" presId="urn:microsoft.com/office/officeart/2005/8/layout/hierarchy1"/>
    <dgm:cxn modelId="{A259C511-9FCE-4F49-A5A7-454CD20CF91F}" type="presParOf" srcId="{7C58122D-5E2F-4CC4-AD24-C6459F1EDE2D}" destId="{1716D746-2609-4682-B717-7FF271A51930}" srcOrd="4" destOrd="0" presId="urn:microsoft.com/office/officeart/2005/8/layout/hierarchy1"/>
    <dgm:cxn modelId="{48251603-E966-4800-BB3A-09ED106DA599}" type="presParOf" srcId="{7C58122D-5E2F-4CC4-AD24-C6459F1EDE2D}" destId="{BB8CF05D-B37C-496C-933F-B39CD86FF8F6}" srcOrd="5" destOrd="0" presId="urn:microsoft.com/office/officeart/2005/8/layout/hierarchy1"/>
    <dgm:cxn modelId="{467FF257-E7AA-488E-B731-574431A78CDA}" type="presParOf" srcId="{BB8CF05D-B37C-496C-933F-B39CD86FF8F6}" destId="{2F730488-0211-4C87-9F5D-CE7073BCA3B8}" srcOrd="0" destOrd="0" presId="urn:microsoft.com/office/officeart/2005/8/layout/hierarchy1"/>
    <dgm:cxn modelId="{D2D29F9D-E1B4-4417-A046-981BBD18F86F}" type="presParOf" srcId="{2F730488-0211-4C87-9F5D-CE7073BCA3B8}" destId="{E330378A-0BAF-402B-BD48-DBD6EC5C1105}" srcOrd="0" destOrd="0" presId="urn:microsoft.com/office/officeart/2005/8/layout/hierarchy1"/>
    <dgm:cxn modelId="{F8D9FDB2-DF82-430C-AF59-B36C06F4DEB7}" type="presParOf" srcId="{2F730488-0211-4C87-9F5D-CE7073BCA3B8}" destId="{E3AEC99A-72D1-48DB-9A57-CD02AB8C66CC}" srcOrd="1" destOrd="0" presId="urn:microsoft.com/office/officeart/2005/8/layout/hierarchy1"/>
    <dgm:cxn modelId="{D3797549-35F5-4B3B-A59A-3C76B2E44EDD}" type="presParOf" srcId="{BB8CF05D-B37C-496C-933F-B39CD86FF8F6}" destId="{3FB63DEC-ECDB-42BF-B14B-A0D62234B000}" srcOrd="1" destOrd="0" presId="urn:microsoft.com/office/officeart/2005/8/layout/hierarchy1"/>
    <dgm:cxn modelId="{1743BD42-84F3-46CA-AD85-E1BB2F66494C}" type="presParOf" srcId="{5C3A5D07-9696-4E3C-A1C4-2A7EF1BE79DB}" destId="{7CB60C8B-D736-4EFF-BDBA-F07236107134}" srcOrd="2" destOrd="0" presId="urn:microsoft.com/office/officeart/2005/8/layout/hierarchy1"/>
    <dgm:cxn modelId="{10FED7F9-4B94-4AED-9106-8DD1D1693C04}" type="presParOf" srcId="{5C3A5D07-9696-4E3C-A1C4-2A7EF1BE79DB}" destId="{BFEDCCA0-391D-4B70-8BE9-9909A6B1A624}" srcOrd="3" destOrd="0" presId="urn:microsoft.com/office/officeart/2005/8/layout/hierarchy1"/>
    <dgm:cxn modelId="{E595C290-E5F4-4286-B685-695E811F6DA0}" type="presParOf" srcId="{BFEDCCA0-391D-4B70-8BE9-9909A6B1A624}" destId="{1B442972-A779-4F7C-BE74-A75E721B613A}" srcOrd="0" destOrd="0" presId="urn:microsoft.com/office/officeart/2005/8/layout/hierarchy1"/>
    <dgm:cxn modelId="{D317BFFC-FC31-4AF1-A89C-C7848CEBF5C7}" type="presParOf" srcId="{1B442972-A779-4F7C-BE74-A75E721B613A}" destId="{16C9B9D1-345C-490E-9163-188943F21A82}" srcOrd="0" destOrd="0" presId="urn:microsoft.com/office/officeart/2005/8/layout/hierarchy1"/>
    <dgm:cxn modelId="{8168ABE0-9AE1-4B94-896B-C3E502F9CFBE}" type="presParOf" srcId="{1B442972-A779-4F7C-BE74-A75E721B613A}" destId="{7901FC9E-F703-4FFF-BF59-3F5738FA79AE}" srcOrd="1" destOrd="0" presId="urn:microsoft.com/office/officeart/2005/8/layout/hierarchy1"/>
    <dgm:cxn modelId="{6C3598D2-CA19-4961-8488-836A4C289488}" type="presParOf" srcId="{BFEDCCA0-391D-4B70-8BE9-9909A6B1A624}" destId="{24471047-5E2E-4BCD-AB68-D1CCC00ECDC1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B60C8B-D736-4EFF-BDBA-F07236107134}">
      <dsp:nvSpPr>
        <dsp:cNvPr id="0" name=""/>
        <dsp:cNvSpPr/>
      </dsp:nvSpPr>
      <dsp:spPr>
        <a:xfrm>
          <a:off x="5063627" y="1363811"/>
          <a:ext cx="2300671" cy="1673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5612"/>
              </a:lnTo>
              <a:lnTo>
                <a:pt x="2300671" y="1645612"/>
              </a:lnTo>
              <a:lnTo>
                <a:pt x="2300671" y="16732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6D746-2609-4682-B717-7FF271A51930}">
      <dsp:nvSpPr>
        <dsp:cNvPr id="0" name=""/>
        <dsp:cNvSpPr/>
      </dsp:nvSpPr>
      <dsp:spPr>
        <a:xfrm>
          <a:off x="2848848" y="4245064"/>
          <a:ext cx="4463802" cy="63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388"/>
              </a:lnTo>
              <a:lnTo>
                <a:pt x="4463802" y="605388"/>
              </a:lnTo>
              <a:lnTo>
                <a:pt x="4463802" y="633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5CF0B-F45C-47FE-9A14-E7F15C1FC339}">
      <dsp:nvSpPr>
        <dsp:cNvPr id="0" name=""/>
        <dsp:cNvSpPr/>
      </dsp:nvSpPr>
      <dsp:spPr>
        <a:xfrm>
          <a:off x="4357718" y="8728876"/>
          <a:ext cx="2275233" cy="1383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275"/>
              </a:lnTo>
              <a:lnTo>
                <a:pt x="2275233" y="1356275"/>
              </a:lnTo>
              <a:lnTo>
                <a:pt x="2275233" y="1383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59896-A75A-4775-93D4-539A348ABAD1}">
      <dsp:nvSpPr>
        <dsp:cNvPr id="0" name=""/>
        <dsp:cNvSpPr/>
      </dsp:nvSpPr>
      <dsp:spPr>
        <a:xfrm>
          <a:off x="1775306" y="8728876"/>
          <a:ext cx="2582412" cy="1370081"/>
        </a:xfrm>
        <a:custGeom>
          <a:avLst/>
          <a:gdLst/>
          <a:ahLst/>
          <a:cxnLst/>
          <a:rect l="0" t="0" r="0" b="0"/>
          <a:pathLst>
            <a:path>
              <a:moveTo>
                <a:pt x="2582412" y="0"/>
              </a:moveTo>
              <a:lnTo>
                <a:pt x="2582412" y="1342417"/>
              </a:lnTo>
              <a:lnTo>
                <a:pt x="0" y="1342417"/>
              </a:lnTo>
              <a:lnTo>
                <a:pt x="0" y="13700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ACE87-023F-41DC-A4C6-E5369EC4A425}">
      <dsp:nvSpPr>
        <dsp:cNvPr id="0" name=""/>
        <dsp:cNvSpPr/>
      </dsp:nvSpPr>
      <dsp:spPr>
        <a:xfrm>
          <a:off x="4311998" y="7651801"/>
          <a:ext cx="91440" cy="475795"/>
        </a:xfrm>
        <a:custGeom>
          <a:avLst/>
          <a:gdLst/>
          <a:ahLst/>
          <a:cxnLst/>
          <a:rect l="0" t="0" r="0" b="0"/>
          <a:pathLst>
            <a:path>
              <a:moveTo>
                <a:pt x="45842" y="0"/>
              </a:moveTo>
              <a:lnTo>
                <a:pt x="45842" y="448131"/>
              </a:lnTo>
              <a:lnTo>
                <a:pt x="45720" y="448131"/>
              </a:lnTo>
              <a:lnTo>
                <a:pt x="45720" y="475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BA5C9-04C6-4018-8425-7AC42730DA1C}">
      <dsp:nvSpPr>
        <dsp:cNvPr id="0" name=""/>
        <dsp:cNvSpPr/>
      </dsp:nvSpPr>
      <dsp:spPr>
        <a:xfrm>
          <a:off x="4309755" y="6735701"/>
          <a:ext cx="91440" cy="484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435"/>
              </a:lnTo>
              <a:lnTo>
                <a:pt x="48085" y="456435"/>
              </a:lnTo>
              <a:lnTo>
                <a:pt x="48085" y="4840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65B10-971E-4DD5-BF60-FFB3943AFF08}">
      <dsp:nvSpPr>
        <dsp:cNvPr id="0" name=""/>
        <dsp:cNvSpPr/>
      </dsp:nvSpPr>
      <dsp:spPr>
        <a:xfrm>
          <a:off x="4309755" y="5808909"/>
          <a:ext cx="91440" cy="494791"/>
        </a:xfrm>
        <a:custGeom>
          <a:avLst/>
          <a:gdLst/>
          <a:ahLst/>
          <a:cxnLst/>
          <a:rect l="0" t="0" r="0" b="0"/>
          <a:pathLst>
            <a:path>
              <a:moveTo>
                <a:pt x="49957" y="0"/>
              </a:moveTo>
              <a:lnTo>
                <a:pt x="49957" y="467127"/>
              </a:lnTo>
              <a:lnTo>
                <a:pt x="45720" y="467127"/>
              </a:lnTo>
              <a:lnTo>
                <a:pt x="45720" y="4947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95CAB-B162-4346-95A5-3F6A5D2C4C3F}">
      <dsp:nvSpPr>
        <dsp:cNvPr id="0" name=""/>
        <dsp:cNvSpPr/>
      </dsp:nvSpPr>
      <dsp:spPr>
        <a:xfrm>
          <a:off x="2848848" y="4245064"/>
          <a:ext cx="1510864" cy="638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583"/>
              </a:lnTo>
              <a:lnTo>
                <a:pt x="1510864" y="610583"/>
              </a:lnTo>
              <a:lnTo>
                <a:pt x="1510864" y="638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F06DA-7C74-410B-8631-9527E9D80AE9}">
      <dsp:nvSpPr>
        <dsp:cNvPr id="0" name=""/>
        <dsp:cNvSpPr/>
      </dsp:nvSpPr>
      <dsp:spPr>
        <a:xfrm>
          <a:off x="1533988" y="4245064"/>
          <a:ext cx="1314860" cy="644302"/>
        </a:xfrm>
        <a:custGeom>
          <a:avLst/>
          <a:gdLst/>
          <a:ahLst/>
          <a:cxnLst/>
          <a:rect l="0" t="0" r="0" b="0"/>
          <a:pathLst>
            <a:path>
              <a:moveTo>
                <a:pt x="1314860" y="0"/>
              </a:moveTo>
              <a:lnTo>
                <a:pt x="1314860" y="616638"/>
              </a:lnTo>
              <a:lnTo>
                <a:pt x="0" y="616638"/>
              </a:lnTo>
              <a:lnTo>
                <a:pt x="0" y="644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00BC0-21F1-4A1F-B41E-CC6B190670A2}">
      <dsp:nvSpPr>
        <dsp:cNvPr id="0" name=""/>
        <dsp:cNvSpPr/>
      </dsp:nvSpPr>
      <dsp:spPr>
        <a:xfrm>
          <a:off x="2848848" y="1363811"/>
          <a:ext cx="2214779" cy="1674596"/>
        </a:xfrm>
        <a:custGeom>
          <a:avLst/>
          <a:gdLst/>
          <a:ahLst/>
          <a:cxnLst/>
          <a:rect l="0" t="0" r="0" b="0"/>
          <a:pathLst>
            <a:path>
              <a:moveTo>
                <a:pt x="2214779" y="0"/>
              </a:moveTo>
              <a:lnTo>
                <a:pt x="2214779" y="1646932"/>
              </a:lnTo>
              <a:lnTo>
                <a:pt x="0" y="1646932"/>
              </a:lnTo>
              <a:lnTo>
                <a:pt x="0" y="1674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7938B-95D9-4F53-B0D6-7EBABA14D0A4}">
      <dsp:nvSpPr>
        <dsp:cNvPr id="0" name=""/>
        <dsp:cNvSpPr/>
      </dsp:nvSpPr>
      <dsp:spPr>
        <a:xfrm>
          <a:off x="2468312" y="286930"/>
          <a:ext cx="5190630" cy="10768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8095C-9927-4118-9F73-D07C9D7B2065}">
      <dsp:nvSpPr>
        <dsp:cNvPr id="0" name=""/>
        <dsp:cNvSpPr/>
      </dsp:nvSpPr>
      <dsp:spPr>
        <a:xfrm>
          <a:off x="2501492" y="318451"/>
          <a:ext cx="5190630" cy="1076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2400" kern="1200"/>
            <a:t>登录昆明医科大学就业信息网（</a:t>
          </a:r>
          <a:r>
            <a:rPr lang="en-US" sz="2400" kern="1200"/>
            <a:t>http://job.kmmc.cn/)</a:t>
          </a:r>
          <a:r>
            <a:rPr lang="zh-CN" sz="2400" kern="1200"/>
            <a:t>已注册则登录</a:t>
          </a:r>
          <a:endParaRPr lang="zh-CN" altLang="en-US" sz="2400" kern="1200"/>
        </a:p>
      </dsp:txBody>
      <dsp:txXfrm>
        <a:off x="2533033" y="349992"/>
        <a:ext cx="5127548" cy="1013798"/>
      </dsp:txXfrm>
    </dsp:sp>
    <dsp:sp modelId="{B2FF3D69-84B7-4DF2-B7BC-0C715EB6CF19}">
      <dsp:nvSpPr>
        <dsp:cNvPr id="0" name=""/>
        <dsp:cNvSpPr/>
      </dsp:nvSpPr>
      <dsp:spPr>
        <a:xfrm>
          <a:off x="1271786" y="3038407"/>
          <a:ext cx="3154122" cy="1206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8A0FD-CEFC-434A-A32B-EFC8EC47AFFD}">
      <dsp:nvSpPr>
        <dsp:cNvPr id="0" name=""/>
        <dsp:cNvSpPr/>
      </dsp:nvSpPr>
      <dsp:spPr>
        <a:xfrm>
          <a:off x="1304966" y="3069928"/>
          <a:ext cx="3154122" cy="1206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点击“单位登陆”</a:t>
          </a:r>
          <a:endParaRPr lang="en-US" altLang="zh-CN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选择招聘类型“双选会”</a:t>
          </a:r>
        </a:p>
      </dsp:txBody>
      <dsp:txXfrm>
        <a:off x="1340308" y="3105270"/>
        <a:ext cx="3083438" cy="1135973"/>
      </dsp:txXfrm>
    </dsp:sp>
    <dsp:sp modelId="{0B3AB231-EB75-453D-BEAB-573D1198AC6B}">
      <dsp:nvSpPr>
        <dsp:cNvPr id="0" name=""/>
        <dsp:cNvSpPr/>
      </dsp:nvSpPr>
      <dsp:spPr>
        <a:xfrm>
          <a:off x="63189" y="4889366"/>
          <a:ext cx="2941597" cy="925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B749F-7472-4BC4-B088-D98655565675}">
      <dsp:nvSpPr>
        <dsp:cNvPr id="0" name=""/>
        <dsp:cNvSpPr/>
      </dsp:nvSpPr>
      <dsp:spPr>
        <a:xfrm>
          <a:off x="96369" y="4920887"/>
          <a:ext cx="2941597" cy="925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点击“申请入驻”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招聘类型选择“双选会”</a:t>
          </a:r>
        </a:p>
      </dsp:txBody>
      <dsp:txXfrm>
        <a:off x="123468" y="4947986"/>
        <a:ext cx="2887399" cy="871030"/>
      </dsp:txXfrm>
    </dsp:sp>
    <dsp:sp modelId="{C7F7CCDE-A207-4E8D-BA7E-E06DE77A6B4D}">
      <dsp:nvSpPr>
        <dsp:cNvPr id="0" name=""/>
        <dsp:cNvSpPr/>
      </dsp:nvSpPr>
      <dsp:spPr>
        <a:xfrm>
          <a:off x="3486040" y="4883312"/>
          <a:ext cx="1747344" cy="92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D97FC-0895-4BCD-95FC-FE4B77F52377}">
      <dsp:nvSpPr>
        <dsp:cNvPr id="0" name=""/>
        <dsp:cNvSpPr/>
      </dsp:nvSpPr>
      <dsp:spPr>
        <a:xfrm>
          <a:off x="3519220" y="4914833"/>
          <a:ext cx="1747344" cy="92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点击“报名”</a:t>
          </a:r>
          <a:endParaRPr lang="en-US" altLang="zh-CN" sz="2000" kern="1200"/>
        </a:p>
      </dsp:txBody>
      <dsp:txXfrm>
        <a:off x="3546330" y="4941943"/>
        <a:ext cx="1693124" cy="871376"/>
      </dsp:txXfrm>
    </dsp:sp>
    <dsp:sp modelId="{DFB5AD24-A7BD-4C55-A20B-42FD54C87815}">
      <dsp:nvSpPr>
        <dsp:cNvPr id="0" name=""/>
        <dsp:cNvSpPr/>
      </dsp:nvSpPr>
      <dsp:spPr>
        <a:xfrm>
          <a:off x="3329969" y="6303700"/>
          <a:ext cx="2051011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C80D84-D9E1-43C1-9523-4568D7ECF1A8}">
      <dsp:nvSpPr>
        <dsp:cNvPr id="0" name=""/>
        <dsp:cNvSpPr/>
      </dsp:nvSpPr>
      <dsp:spPr>
        <a:xfrm>
          <a:off x="3363149" y="6335221"/>
          <a:ext cx="2051011" cy="43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填写招聘信息</a:t>
          </a:r>
          <a:endParaRPr lang="en-US" altLang="zh-CN" sz="2000" kern="1200"/>
        </a:p>
      </dsp:txBody>
      <dsp:txXfrm>
        <a:off x="3375802" y="6347874"/>
        <a:ext cx="2025705" cy="406694"/>
      </dsp:txXfrm>
    </dsp:sp>
    <dsp:sp modelId="{0FFF1916-D9C3-4EED-95B0-A466811B151C}">
      <dsp:nvSpPr>
        <dsp:cNvPr id="0" name=""/>
        <dsp:cNvSpPr/>
      </dsp:nvSpPr>
      <dsp:spPr>
        <a:xfrm>
          <a:off x="3319904" y="7219800"/>
          <a:ext cx="2075871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B461D-C564-447D-91A9-44DF7DDC1ECE}">
      <dsp:nvSpPr>
        <dsp:cNvPr id="0" name=""/>
        <dsp:cNvSpPr/>
      </dsp:nvSpPr>
      <dsp:spPr>
        <a:xfrm>
          <a:off x="3353084" y="7251321"/>
          <a:ext cx="2075871" cy="43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点击“申请</a:t>
          </a:r>
          <a:endParaRPr lang="en-US" altLang="zh-CN" sz="2000" kern="1200"/>
        </a:p>
      </dsp:txBody>
      <dsp:txXfrm>
        <a:off x="3365737" y="7263974"/>
        <a:ext cx="2050565" cy="406694"/>
      </dsp:txXfrm>
    </dsp:sp>
    <dsp:sp modelId="{9915C28D-4B79-4CF0-802C-8E434B4C88B7}">
      <dsp:nvSpPr>
        <dsp:cNvPr id="0" name=""/>
        <dsp:cNvSpPr/>
      </dsp:nvSpPr>
      <dsp:spPr>
        <a:xfrm>
          <a:off x="1371518" y="8127596"/>
          <a:ext cx="5972399" cy="60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62A575-F0B1-4D0F-BD22-DBF9850CF2DF}">
      <dsp:nvSpPr>
        <dsp:cNvPr id="0" name=""/>
        <dsp:cNvSpPr/>
      </dsp:nvSpPr>
      <dsp:spPr>
        <a:xfrm>
          <a:off x="1404698" y="8159117"/>
          <a:ext cx="5972399" cy="60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在“我的报名”中下载回执，加盖公章后上传</a:t>
          </a:r>
          <a:endParaRPr lang="en-US" altLang="zh-CN" sz="2000" kern="1200"/>
        </a:p>
      </dsp:txBody>
      <dsp:txXfrm>
        <a:off x="1422309" y="8176728"/>
        <a:ext cx="5937177" cy="566057"/>
      </dsp:txXfrm>
    </dsp:sp>
    <dsp:sp modelId="{C708822C-D1E2-428C-BB62-AAF60B6C10D1}">
      <dsp:nvSpPr>
        <dsp:cNvPr id="0" name=""/>
        <dsp:cNvSpPr/>
      </dsp:nvSpPr>
      <dsp:spPr>
        <a:xfrm>
          <a:off x="171316" y="10098957"/>
          <a:ext cx="3207978" cy="485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572802-7D54-41F9-B5C7-FD3AE9C58D71}">
      <dsp:nvSpPr>
        <dsp:cNvPr id="0" name=""/>
        <dsp:cNvSpPr/>
      </dsp:nvSpPr>
      <dsp:spPr>
        <a:xfrm>
          <a:off x="204496" y="10130478"/>
          <a:ext cx="3207978" cy="485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2000" kern="1200"/>
            <a:t>微信收到审核通过通知</a:t>
          </a:r>
          <a:endParaRPr lang="en-US" altLang="zh-CN" sz="2000" kern="1200"/>
        </a:p>
      </dsp:txBody>
      <dsp:txXfrm>
        <a:off x="218717" y="10144699"/>
        <a:ext cx="3179536" cy="457100"/>
      </dsp:txXfrm>
    </dsp:sp>
    <dsp:sp modelId="{3FAD9FC4-5A7B-4C53-BB40-A83F30A2B9DD}">
      <dsp:nvSpPr>
        <dsp:cNvPr id="0" name=""/>
        <dsp:cNvSpPr/>
      </dsp:nvSpPr>
      <dsp:spPr>
        <a:xfrm>
          <a:off x="4959467" y="10112815"/>
          <a:ext cx="3346968" cy="485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C810D-0A2A-4914-8D0B-5F41185AF868}">
      <dsp:nvSpPr>
        <dsp:cNvPr id="0" name=""/>
        <dsp:cNvSpPr/>
      </dsp:nvSpPr>
      <dsp:spPr>
        <a:xfrm>
          <a:off x="4992647" y="10144336"/>
          <a:ext cx="3346968" cy="485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2000" kern="1200"/>
            <a:t>微信收到审核不通过的</a:t>
          </a:r>
          <a:r>
            <a:rPr lang="zh-CN" altLang="en-US" sz="2000" kern="1200"/>
            <a:t>通知</a:t>
          </a:r>
          <a:endParaRPr lang="en-US" altLang="zh-CN" sz="2000" kern="1200"/>
        </a:p>
      </dsp:txBody>
      <dsp:txXfrm>
        <a:off x="5006881" y="10158570"/>
        <a:ext cx="3318500" cy="457531"/>
      </dsp:txXfrm>
    </dsp:sp>
    <dsp:sp modelId="{E330378A-0BAF-402B-BD48-DBD6EC5C1105}">
      <dsp:nvSpPr>
        <dsp:cNvPr id="0" name=""/>
        <dsp:cNvSpPr/>
      </dsp:nvSpPr>
      <dsp:spPr>
        <a:xfrm>
          <a:off x="5549296" y="4878116"/>
          <a:ext cx="3526707" cy="917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AEC99A-72D1-48DB-9A57-CD02AB8C66CC}">
      <dsp:nvSpPr>
        <dsp:cNvPr id="0" name=""/>
        <dsp:cNvSpPr/>
      </dsp:nvSpPr>
      <dsp:spPr>
        <a:xfrm>
          <a:off x="5582476" y="4909637"/>
          <a:ext cx="3526707" cy="917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完善注册信息填写单位基本资料上传营业执照报名双选会</a:t>
          </a:r>
          <a:endParaRPr lang="en-US" altLang="zh-CN" sz="2000" kern="1200"/>
        </a:p>
      </dsp:txBody>
      <dsp:txXfrm>
        <a:off x="5609350" y="4936511"/>
        <a:ext cx="3472959" cy="863814"/>
      </dsp:txXfrm>
    </dsp:sp>
    <dsp:sp modelId="{16C9B9D1-345C-490E-9163-188943F21A82}">
      <dsp:nvSpPr>
        <dsp:cNvPr id="0" name=""/>
        <dsp:cNvSpPr/>
      </dsp:nvSpPr>
      <dsp:spPr>
        <a:xfrm>
          <a:off x="5385839" y="3037087"/>
          <a:ext cx="3956920" cy="95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01FC9E-F703-4FFF-BF59-3F5738FA79AE}">
      <dsp:nvSpPr>
        <dsp:cNvPr id="0" name=""/>
        <dsp:cNvSpPr/>
      </dsp:nvSpPr>
      <dsp:spPr>
        <a:xfrm>
          <a:off x="5419019" y="3068608"/>
          <a:ext cx="3956920" cy="954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点击“单位注册”，</a:t>
          </a:r>
          <a:endParaRPr lang="en-US" altLang="zh-CN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用户名为手机号，设置一个密码</a:t>
          </a:r>
        </a:p>
      </dsp:txBody>
      <dsp:txXfrm>
        <a:off x="5446961" y="3096550"/>
        <a:ext cx="3901036" cy="898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</Words>
  <Characters>21</Characters>
  <Lines>1</Lines>
  <Paragraphs>1</Paragraphs>
  <TotalTime>29</TotalTime>
  <ScaleCrop>false</ScaleCrop>
  <LinksUpToDate>false</LinksUpToDate>
  <CharactersWithSpaces>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2020-11-04T10:13:00Z</dcterms:created>
  <dc:creator>丫丫</dc:creator>
  <cp:lastModifiedBy>王者志在必成</cp:lastModifiedBy>
  <dcterms:modified xsi:type="dcterms:W3CDTF">2020-11-05T01:51:04Z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